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14" w:type="dxa"/>
        <w:tblLook w:val="0000" w:firstRow="0" w:lastRow="0" w:firstColumn="0" w:lastColumn="0" w:noHBand="0" w:noVBand="0"/>
      </w:tblPr>
      <w:tblGrid>
        <w:gridCol w:w="2088"/>
        <w:gridCol w:w="3265"/>
        <w:gridCol w:w="1276"/>
        <w:gridCol w:w="3685"/>
      </w:tblGrid>
      <w:tr w:rsidR="00EB7152" w:rsidRPr="00120A8A" w14:paraId="723FED46" w14:textId="77777777" w:rsidTr="001749A7">
        <w:trPr>
          <w:trHeight w:val="274"/>
        </w:trPr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AAE0D46" w14:textId="2AA65DF1" w:rsidR="00EB7152" w:rsidRPr="00EB7152" w:rsidRDefault="00EB7152" w:rsidP="00EB7152">
            <w:pPr>
              <w:pStyle w:val="HPiQAS1"/>
              <w:rPr>
                <w:caps/>
              </w:rPr>
            </w:pPr>
            <w:r w:rsidRPr="00120A8A">
              <w:t xml:space="preserve">Please complete the details </w:t>
            </w:r>
            <w:r>
              <w:t xml:space="preserve">below </w:t>
            </w:r>
            <w:r w:rsidRPr="00120A8A">
              <w:t>and return to Technical Manager</w:t>
            </w:r>
            <w:r>
              <w:t xml:space="preserve"> whose contact </w:t>
            </w:r>
            <w:r w:rsidRPr="00120A8A">
              <w:t xml:space="preserve">details </w:t>
            </w:r>
            <w:r>
              <w:t>are shown below</w:t>
            </w:r>
            <w:r w:rsidRPr="00120A8A">
              <w:t xml:space="preserve">.  </w:t>
            </w:r>
            <w:r>
              <w:br/>
            </w:r>
            <w:r w:rsidRPr="00120A8A">
              <w:t>If you have any queries regarding the details on this form, please telephone for help.</w:t>
            </w:r>
          </w:p>
        </w:tc>
      </w:tr>
      <w:tr w:rsidR="00120A8A" w:rsidRPr="00120A8A" w14:paraId="343A0E3E" w14:textId="77777777" w:rsidTr="00A00F4E">
        <w:trPr>
          <w:trHeight w:val="274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5F0C30A" w14:textId="77777777" w:rsidR="00120A8A" w:rsidRPr="00120A8A" w:rsidRDefault="00120A8A" w:rsidP="00A00F4E">
            <w:pPr>
              <w:rPr>
                <w:rFonts w:asciiTheme="majorHAnsi" w:hAnsiTheme="majorHAnsi"/>
                <w:b/>
                <w:bCs/>
                <w:spacing w:val="-3"/>
                <w:sz w:val="20"/>
              </w:rPr>
            </w:pPr>
            <w:bookmarkStart w:id="0" w:name="_Toc264274747"/>
            <w:r w:rsidRPr="00120A8A">
              <w:rPr>
                <w:rFonts w:asciiTheme="majorHAnsi" w:hAnsiTheme="majorHAnsi"/>
                <w:b/>
                <w:bCs/>
                <w:spacing w:val="-3"/>
                <w:sz w:val="20"/>
              </w:rPr>
              <w:t>Send To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727B5" w14:textId="7A92CBD5" w:rsidR="00120A8A" w:rsidRPr="00120A8A" w:rsidRDefault="00120A8A" w:rsidP="00A00F4E">
            <w:pPr>
              <w:rPr>
                <w:rFonts w:asciiTheme="majorHAnsi" w:hAnsiTheme="majorHAnsi"/>
                <w:spacing w:val="-3"/>
                <w:sz w:val="20"/>
              </w:rPr>
            </w:pPr>
            <w:r w:rsidRPr="00120A8A">
              <w:rPr>
                <w:rFonts w:asciiTheme="majorHAnsi" w:hAnsiTheme="majorHAnsi"/>
                <w:spacing w:val="-3"/>
                <w:sz w:val="20"/>
              </w:rPr>
              <w:t>HPi Verification Services</w:t>
            </w:r>
            <w:r>
              <w:rPr>
                <w:rFonts w:asciiTheme="majorHAnsi" w:hAnsiTheme="majorHAnsi"/>
                <w:spacing w:val="-3"/>
                <w:sz w:val="20"/>
              </w:rPr>
              <w:t xml:space="preserve"> </w:t>
            </w:r>
            <w:r w:rsidR="005830B3">
              <w:rPr>
                <w:rFonts w:asciiTheme="majorHAnsi" w:hAnsiTheme="majorHAnsi"/>
                <w:spacing w:val="-3"/>
                <w:sz w:val="20"/>
              </w:rPr>
              <w:t xml:space="preserve">(Ireland) </w:t>
            </w:r>
            <w:r>
              <w:rPr>
                <w:rFonts w:asciiTheme="majorHAnsi" w:hAnsiTheme="majorHAnsi"/>
                <w:spacing w:val="-3"/>
                <w:sz w:val="20"/>
              </w:rPr>
              <w:t>Ltd.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3B12C3" w14:textId="77777777" w:rsidR="00120A8A" w:rsidRPr="00120A8A" w:rsidRDefault="00120A8A" w:rsidP="00A00F4E">
            <w:pPr>
              <w:rPr>
                <w:rFonts w:asciiTheme="majorHAnsi" w:hAnsiTheme="majorHAnsi"/>
                <w:b/>
                <w:bCs/>
                <w:spacing w:val="-3"/>
                <w:sz w:val="20"/>
              </w:rPr>
            </w:pPr>
            <w:r w:rsidRPr="00120A8A">
              <w:rPr>
                <w:rFonts w:asciiTheme="majorHAnsi" w:hAnsiTheme="majorHAnsi"/>
                <w:b/>
                <w:bCs/>
                <w:spacing w:val="-3"/>
                <w:sz w:val="20"/>
              </w:rPr>
              <w:t>Email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B8BAB" w14:textId="1345C149" w:rsidR="00120A8A" w:rsidRPr="00120A8A" w:rsidRDefault="00120A8A" w:rsidP="00A00F4E">
            <w:pPr>
              <w:rPr>
                <w:rFonts w:asciiTheme="majorHAnsi" w:hAnsiTheme="majorHAnsi"/>
                <w:spacing w:val="-3"/>
                <w:sz w:val="20"/>
              </w:rPr>
            </w:pPr>
            <w:r w:rsidRPr="00120A8A">
              <w:rPr>
                <w:rFonts w:asciiTheme="majorHAnsi" w:hAnsiTheme="majorHAnsi"/>
                <w:spacing w:val="-3"/>
                <w:sz w:val="20"/>
              </w:rPr>
              <w:t>office@hpivs.</w:t>
            </w:r>
            <w:r w:rsidR="00685D96">
              <w:rPr>
                <w:rFonts w:asciiTheme="majorHAnsi" w:hAnsiTheme="majorHAnsi"/>
                <w:spacing w:val="-3"/>
                <w:sz w:val="20"/>
              </w:rPr>
              <w:t>ie</w:t>
            </w:r>
          </w:p>
        </w:tc>
      </w:tr>
      <w:tr w:rsidR="00120A8A" w:rsidRPr="00120A8A" w14:paraId="4F23298B" w14:textId="77777777" w:rsidTr="00A00F4E">
        <w:trPr>
          <w:trHeight w:val="35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2412263" w14:textId="77777777" w:rsidR="00120A8A" w:rsidRPr="00120A8A" w:rsidRDefault="00120A8A" w:rsidP="00A00F4E">
            <w:pPr>
              <w:rPr>
                <w:rFonts w:asciiTheme="majorHAnsi" w:hAnsiTheme="majorHAnsi"/>
                <w:b/>
                <w:bCs/>
                <w:spacing w:val="-3"/>
                <w:sz w:val="20"/>
              </w:rPr>
            </w:pPr>
            <w:r w:rsidRPr="00120A8A">
              <w:rPr>
                <w:rFonts w:asciiTheme="majorHAnsi" w:hAnsiTheme="majorHAnsi"/>
                <w:b/>
                <w:bCs/>
                <w:spacing w:val="-3"/>
                <w:sz w:val="20"/>
              </w:rPr>
              <w:t>Telephone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0FCD8" w14:textId="443B7985" w:rsidR="00120A8A" w:rsidRPr="000579F4" w:rsidRDefault="000579F4" w:rsidP="00A00F4E">
            <w:pPr>
              <w:rPr>
                <w:rFonts w:asciiTheme="majorHAnsi" w:hAnsiTheme="majorHAnsi"/>
                <w:spacing w:val="-3"/>
                <w:sz w:val="20"/>
              </w:rPr>
            </w:pPr>
            <w:r w:rsidRPr="000579F4">
              <w:rPr>
                <w:rFonts w:asciiTheme="majorHAnsi" w:hAnsiTheme="majorHAnsi"/>
                <w:spacing w:val="-3"/>
                <w:sz w:val="20"/>
              </w:rPr>
              <w:t>+353 (0)</w:t>
            </w:r>
            <w:bookmarkStart w:id="1" w:name="_GoBack"/>
            <w:bookmarkEnd w:id="1"/>
            <w:r w:rsidRPr="000579F4">
              <w:rPr>
                <w:rFonts w:asciiTheme="majorHAnsi" w:hAnsiTheme="majorHAnsi"/>
                <w:spacing w:val="-3"/>
                <w:sz w:val="20"/>
              </w:rPr>
              <w:t>1 8017008.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780ABE1" w14:textId="77777777" w:rsidR="00120A8A" w:rsidRPr="00120A8A" w:rsidRDefault="00120A8A" w:rsidP="00A00F4E">
            <w:pPr>
              <w:rPr>
                <w:rFonts w:asciiTheme="majorHAnsi" w:hAnsiTheme="majorHAnsi"/>
                <w:b/>
                <w:bCs/>
                <w:spacing w:val="-3"/>
                <w:sz w:val="20"/>
              </w:rPr>
            </w:pPr>
            <w:r>
              <w:rPr>
                <w:rFonts w:asciiTheme="majorHAnsi" w:hAnsiTheme="majorHAnsi"/>
                <w:b/>
                <w:bCs/>
                <w:spacing w:val="-3"/>
                <w:sz w:val="20"/>
              </w:rPr>
              <w:t>Web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EC689" w14:textId="05986F95" w:rsidR="00120A8A" w:rsidRPr="00120A8A" w:rsidRDefault="00120A8A" w:rsidP="00A00F4E">
            <w:pPr>
              <w:rPr>
                <w:rFonts w:asciiTheme="majorHAnsi" w:hAnsiTheme="majorHAnsi"/>
                <w:spacing w:val="-3"/>
                <w:sz w:val="20"/>
              </w:rPr>
            </w:pPr>
            <w:r>
              <w:rPr>
                <w:rFonts w:asciiTheme="majorHAnsi" w:hAnsiTheme="majorHAnsi"/>
                <w:spacing w:val="-3"/>
                <w:sz w:val="20"/>
              </w:rPr>
              <w:t>www.eucertification.</w:t>
            </w:r>
            <w:r w:rsidR="00685D96">
              <w:rPr>
                <w:rFonts w:asciiTheme="majorHAnsi" w:hAnsiTheme="majorHAnsi"/>
                <w:spacing w:val="-3"/>
                <w:sz w:val="20"/>
              </w:rPr>
              <w:t>ie</w:t>
            </w:r>
          </w:p>
        </w:tc>
      </w:tr>
    </w:tbl>
    <w:p w14:paraId="12FDA70B" w14:textId="77777777" w:rsidR="00120A8A" w:rsidRPr="00120A8A" w:rsidRDefault="00120A8A" w:rsidP="00120A8A">
      <w:pPr>
        <w:pStyle w:val="Heading1"/>
        <w:numPr>
          <w:ilvl w:val="0"/>
          <w:numId w:val="0"/>
        </w:numPr>
      </w:pPr>
      <w:r w:rsidRPr="00120A8A">
        <w:t>Client Details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2093"/>
        <w:gridCol w:w="3260"/>
        <w:gridCol w:w="1276"/>
        <w:gridCol w:w="3685"/>
      </w:tblGrid>
      <w:tr w:rsidR="00120A8A" w:rsidRPr="00120A8A" w14:paraId="2B84B19C" w14:textId="77777777" w:rsidTr="00813015">
        <w:trPr>
          <w:trHeight w:val="509"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27FE19E7" w14:textId="77777777" w:rsidR="00120A8A" w:rsidRPr="00120A8A" w:rsidRDefault="00120A8A" w:rsidP="00A00F4E">
            <w:pPr>
              <w:rPr>
                <w:rFonts w:asciiTheme="majorHAnsi" w:hAnsiTheme="majorHAnsi"/>
                <w:b/>
                <w:bCs/>
                <w:spacing w:val="-3"/>
              </w:rPr>
            </w:pPr>
            <w:r w:rsidRPr="00120A8A">
              <w:rPr>
                <w:rFonts w:asciiTheme="majorHAnsi" w:hAnsiTheme="majorHAnsi"/>
                <w:b/>
                <w:bCs/>
                <w:spacing w:val="-3"/>
              </w:rPr>
              <w:t>Company Name</w:t>
            </w:r>
          </w:p>
        </w:tc>
        <w:tc>
          <w:tcPr>
            <w:tcW w:w="82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3482A4" w14:textId="33AEBCE5" w:rsidR="00120A8A" w:rsidRPr="00120A8A" w:rsidRDefault="00120A8A" w:rsidP="00CB4BFB">
            <w:pPr>
              <w:spacing w:after="0"/>
              <w:rPr>
                <w:rFonts w:asciiTheme="majorHAnsi" w:hAnsiTheme="majorHAnsi"/>
              </w:rPr>
            </w:pPr>
          </w:p>
        </w:tc>
      </w:tr>
      <w:tr w:rsidR="00EF4B93" w:rsidRPr="00120A8A" w14:paraId="6CE1C9EA" w14:textId="77777777" w:rsidTr="00813015">
        <w:trPr>
          <w:trHeight w:val="467"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2E97EA92" w14:textId="000600CD" w:rsidR="00EF4B93" w:rsidRPr="00120A8A" w:rsidRDefault="00EF4B93" w:rsidP="00C56775">
            <w:pPr>
              <w:spacing w:after="0"/>
              <w:rPr>
                <w:rFonts w:asciiTheme="majorHAnsi" w:hAnsiTheme="majorHAnsi"/>
                <w:b/>
                <w:bCs/>
                <w:spacing w:val="-3"/>
              </w:rPr>
            </w:pPr>
            <w:r>
              <w:rPr>
                <w:rFonts w:asciiTheme="majorHAnsi" w:hAnsiTheme="majorHAnsi"/>
                <w:b/>
                <w:bCs/>
                <w:spacing w:val="-3"/>
              </w:rPr>
              <w:t>Status</w:t>
            </w:r>
            <w:r w:rsidR="00C56775">
              <w:rPr>
                <w:rFonts w:asciiTheme="majorHAnsi" w:hAnsiTheme="majorHAnsi"/>
                <w:b/>
                <w:bCs/>
                <w:spacing w:val="-3"/>
              </w:rPr>
              <w:t xml:space="preserve"> in terms of EU Directives</w:t>
            </w:r>
            <w:r w:rsidR="00C82F9B">
              <w:rPr>
                <w:rStyle w:val="FootnoteReference"/>
                <w:rFonts w:asciiTheme="majorHAnsi" w:hAnsiTheme="majorHAnsi"/>
                <w:b/>
                <w:bCs/>
                <w:spacing w:val="-3"/>
              </w:rPr>
              <w:footnoteReference w:id="1"/>
            </w:r>
          </w:p>
        </w:tc>
        <w:tc>
          <w:tcPr>
            <w:tcW w:w="82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0CD2C7" w14:textId="77777777" w:rsidR="007A7D9D" w:rsidRDefault="007A7D9D" w:rsidP="00AB5BE6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MANUFACTURER</w:t>
            </w:r>
          </w:p>
          <w:p w14:paraId="2E9E22F6" w14:textId="11C40D3B" w:rsidR="007A7D9D" w:rsidRDefault="007A7D9D" w:rsidP="00AB5BE6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MANUFACTURER AUTHORISED REP</w:t>
            </w:r>
            <w:r w:rsidR="00B84521">
              <w:rPr>
                <w:rFonts w:asciiTheme="majorHAnsi" w:hAnsiTheme="majorHAnsi"/>
              </w:rPr>
              <w:t>RESENTATIVE</w:t>
            </w:r>
          </w:p>
          <w:p w14:paraId="150E9E76" w14:textId="21CF73E7" w:rsidR="007A7D9D" w:rsidRPr="00120A8A" w:rsidRDefault="00C56775" w:rsidP="00AB5BE6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PRIVATE IMPORTER</w:t>
            </w:r>
          </w:p>
        </w:tc>
      </w:tr>
      <w:tr w:rsidR="00120A8A" w:rsidRPr="00120A8A" w14:paraId="144BB445" w14:textId="77777777" w:rsidTr="00813015">
        <w:trPr>
          <w:trHeight w:val="467"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1C9E73F5" w14:textId="77777777" w:rsidR="00120A8A" w:rsidRPr="00120A8A" w:rsidRDefault="00120A8A" w:rsidP="00A00F4E">
            <w:pPr>
              <w:rPr>
                <w:rFonts w:asciiTheme="majorHAnsi" w:hAnsiTheme="majorHAnsi"/>
                <w:b/>
                <w:bCs/>
                <w:spacing w:val="-3"/>
              </w:rPr>
            </w:pPr>
            <w:r w:rsidRPr="00120A8A">
              <w:rPr>
                <w:rFonts w:asciiTheme="majorHAnsi" w:hAnsiTheme="majorHAnsi"/>
                <w:b/>
                <w:bCs/>
                <w:spacing w:val="-3"/>
              </w:rPr>
              <w:t>Contact Name(s)</w:t>
            </w:r>
          </w:p>
        </w:tc>
        <w:tc>
          <w:tcPr>
            <w:tcW w:w="82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D34005" w14:textId="519177DB" w:rsidR="00813015" w:rsidRPr="00120A8A" w:rsidRDefault="00813015" w:rsidP="00813015">
            <w:pPr>
              <w:spacing w:after="0"/>
              <w:rPr>
                <w:rFonts w:asciiTheme="majorHAnsi" w:hAnsiTheme="majorHAnsi"/>
              </w:rPr>
            </w:pPr>
          </w:p>
        </w:tc>
      </w:tr>
      <w:tr w:rsidR="00120A8A" w:rsidRPr="00120A8A" w14:paraId="556B66B3" w14:textId="77777777" w:rsidTr="00813015">
        <w:tblPrEx>
          <w:tblCellMar>
            <w:left w:w="107" w:type="dxa"/>
            <w:right w:w="107" w:type="dxa"/>
          </w:tblCellMar>
        </w:tblPrEx>
        <w:tc>
          <w:tcPr>
            <w:tcW w:w="535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374F743D" w14:textId="77777777" w:rsidR="00120A8A" w:rsidRPr="00120A8A" w:rsidRDefault="00120A8A" w:rsidP="00A00F4E">
            <w:pPr>
              <w:rPr>
                <w:rFonts w:asciiTheme="majorHAnsi" w:hAnsiTheme="majorHAnsi"/>
                <w:b/>
                <w:bCs/>
                <w:spacing w:val="-3"/>
              </w:rPr>
            </w:pPr>
            <w:r w:rsidRPr="00120A8A">
              <w:rPr>
                <w:rFonts w:asciiTheme="majorHAnsi" w:hAnsiTheme="majorHAnsi"/>
                <w:b/>
                <w:bCs/>
                <w:spacing w:val="-3"/>
              </w:rPr>
              <w:t>Legal Address (as to be shown on Certificate)</w:t>
            </w:r>
          </w:p>
        </w:tc>
        <w:tc>
          <w:tcPr>
            <w:tcW w:w="496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7E2B1256" w14:textId="77777777" w:rsidR="00120A8A" w:rsidRPr="00120A8A" w:rsidRDefault="00120A8A" w:rsidP="00A00F4E">
            <w:pPr>
              <w:rPr>
                <w:rFonts w:asciiTheme="majorHAnsi" w:hAnsiTheme="majorHAnsi"/>
                <w:b/>
                <w:bCs/>
                <w:spacing w:val="-3"/>
              </w:rPr>
            </w:pPr>
            <w:r w:rsidRPr="00120A8A">
              <w:rPr>
                <w:rFonts w:asciiTheme="majorHAnsi" w:hAnsiTheme="majorHAnsi"/>
                <w:b/>
                <w:bCs/>
                <w:spacing w:val="-3"/>
              </w:rPr>
              <w:t>Postal Address (if different)</w:t>
            </w:r>
          </w:p>
        </w:tc>
      </w:tr>
      <w:tr w:rsidR="00120A8A" w:rsidRPr="00120A8A" w14:paraId="412FA678" w14:textId="77777777" w:rsidTr="00813015">
        <w:tblPrEx>
          <w:tblCellMar>
            <w:left w:w="107" w:type="dxa"/>
            <w:right w:w="107" w:type="dxa"/>
          </w:tblCellMar>
        </w:tblPrEx>
        <w:trPr>
          <w:trHeight w:val="1340"/>
        </w:trPr>
        <w:tc>
          <w:tcPr>
            <w:tcW w:w="53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00" w:fill="auto"/>
            <w:vAlign w:val="center"/>
          </w:tcPr>
          <w:p w14:paraId="144FCBCE" w14:textId="786ECC1F" w:rsidR="0098201B" w:rsidRPr="00120A8A" w:rsidRDefault="0098201B" w:rsidP="0098201B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4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00" w:fill="auto"/>
            <w:vAlign w:val="center"/>
          </w:tcPr>
          <w:p w14:paraId="544A4B17" w14:textId="77777777" w:rsidR="00120A8A" w:rsidRPr="00120A8A" w:rsidRDefault="00120A8A" w:rsidP="00A00F4E">
            <w:pPr>
              <w:rPr>
                <w:rFonts w:asciiTheme="majorHAnsi" w:hAnsiTheme="majorHAnsi"/>
              </w:rPr>
            </w:pPr>
          </w:p>
        </w:tc>
      </w:tr>
      <w:tr w:rsidR="00120A8A" w:rsidRPr="00120A8A" w14:paraId="5FFBAC3D" w14:textId="77777777" w:rsidTr="00813015"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5C121FC3" w14:textId="77777777" w:rsidR="00120A8A" w:rsidRPr="00120A8A" w:rsidRDefault="00120A8A" w:rsidP="002B66BF">
            <w:pPr>
              <w:spacing w:after="0"/>
              <w:rPr>
                <w:rFonts w:asciiTheme="majorHAnsi" w:hAnsiTheme="majorHAnsi"/>
                <w:b/>
                <w:bCs/>
              </w:rPr>
            </w:pPr>
            <w:r w:rsidRPr="00120A8A">
              <w:rPr>
                <w:rFonts w:asciiTheme="majorHAnsi" w:hAnsiTheme="majorHAnsi"/>
                <w:b/>
                <w:bCs/>
                <w:spacing w:val="-3"/>
              </w:rPr>
              <w:t>Telephone No.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595155" w14:textId="4D99CCB4" w:rsidR="00120A8A" w:rsidRPr="00120A8A" w:rsidRDefault="00120A8A" w:rsidP="002B66BF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03920D63" w14:textId="39170473" w:rsidR="00120A8A" w:rsidRPr="00120A8A" w:rsidRDefault="008F10A9" w:rsidP="002B66BF">
            <w:pPr>
              <w:spacing w:after="0"/>
              <w:rPr>
                <w:rFonts w:asciiTheme="majorHAnsi" w:hAnsiTheme="majorHAnsi"/>
                <w:b/>
                <w:bCs/>
                <w:spacing w:val="-3"/>
              </w:rPr>
            </w:pPr>
            <w:r>
              <w:rPr>
                <w:rFonts w:asciiTheme="majorHAnsi" w:hAnsiTheme="majorHAnsi"/>
                <w:b/>
                <w:bCs/>
                <w:spacing w:val="-3"/>
              </w:rPr>
              <w:t>Email: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184AD6" w14:textId="204EF095" w:rsidR="00120A8A" w:rsidRPr="00120A8A" w:rsidRDefault="00120A8A" w:rsidP="002B66BF">
            <w:pPr>
              <w:spacing w:after="0"/>
              <w:rPr>
                <w:rFonts w:asciiTheme="majorHAnsi" w:hAnsiTheme="majorHAnsi"/>
              </w:rPr>
            </w:pPr>
          </w:p>
        </w:tc>
      </w:tr>
    </w:tbl>
    <w:p w14:paraId="550B785A" w14:textId="77777777" w:rsidR="00120A8A" w:rsidRPr="00120A8A" w:rsidRDefault="00120A8A" w:rsidP="00120A8A">
      <w:pPr>
        <w:pStyle w:val="Heading1"/>
        <w:numPr>
          <w:ilvl w:val="0"/>
          <w:numId w:val="0"/>
        </w:numPr>
      </w:pPr>
      <w:r w:rsidRPr="00120A8A">
        <w:t>Products to be Assessed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"/>
        <w:gridCol w:w="4345"/>
        <w:gridCol w:w="1985"/>
        <w:gridCol w:w="2976"/>
      </w:tblGrid>
      <w:tr w:rsidR="00120A8A" w:rsidRPr="00120A8A" w14:paraId="39CA2710" w14:textId="77777777" w:rsidTr="00A00F4E">
        <w:tc>
          <w:tcPr>
            <w:tcW w:w="1008" w:type="dxa"/>
            <w:shd w:val="clear" w:color="auto" w:fill="F2F2F2" w:themeFill="background1" w:themeFillShade="F2"/>
          </w:tcPr>
          <w:p w14:paraId="3414E685" w14:textId="77777777" w:rsidR="00120A8A" w:rsidRPr="00120A8A" w:rsidRDefault="00120A8A" w:rsidP="00A00F4E">
            <w:pPr>
              <w:jc w:val="center"/>
              <w:rPr>
                <w:rFonts w:asciiTheme="majorHAnsi" w:hAnsiTheme="majorHAnsi"/>
                <w:b/>
                <w:bCs/>
                <w:spacing w:val="-3"/>
              </w:rPr>
            </w:pPr>
            <w:r w:rsidRPr="00120A8A">
              <w:rPr>
                <w:rFonts w:asciiTheme="majorHAnsi" w:hAnsiTheme="majorHAnsi"/>
                <w:b/>
                <w:bCs/>
                <w:spacing w:val="-3"/>
              </w:rPr>
              <w:t>Ref No</w:t>
            </w:r>
          </w:p>
        </w:tc>
        <w:tc>
          <w:tcPr>
            <w:tcW w:w="4345" w:type="dxa"/>
            <w:shd w:val="clear" w:color="auto" w:fill="F2F2F2" w:themeFill="background1" w:themeFillShade="F2"/>
          </w:tcPr>
          <w:p w14:paraId="20DC3D48" w14:textId="77777777" w:rsidR="00120A8A" w:rsidRPr="00120A8A" w:rsidRDefault="00120A8A" w:rsidP="00A00F4E">
            <w:pPr>
              <w:rPr>
                <w:rFonts w:asciiTheme="majorHAnsi" w:hAnsiTheme="majorHAnsi"/>
                <w:b/>
                <w:bCs/>
                <w:spacing w:val="-3"/>
              </w:rPr>
            </w:pPr>
            <w:r w:rsidRPr="00120A8A">
              <w:rPr>
                <w:rFonts w:asciiTheme="majorHAnsi" w:hAnsiTheme="majorHAnsi"/>
                <w:b/>
                <w:bCs/>
                <w:spacing w:val="-3"/>
              </w:rPr>
              <w:t>Model Name(s)/Description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3C27B924" w14:textId="2A9356B3" w:rsidR="00120A8A" w:rsidRPr="00120A8A" w:rsidRDefault="00120A8A" w:rsidP="00DB42F2">
            <w:pPr>
              <w:jc w:val="center"/>
              <w:rPr>
                <w:rFonts w:asciiTheme="majorHAnsi" w:hAnsiTheme="majorHAnsi"/>
                <w:b/>
                <w:bCs/>
                <w:spacing w:val="-3"/>
              </w:rPr>
            </w:pPr>
            <w:r w:rsidRPr="00120A8A">
              <w:rPr>
                <w:rFonts w:asciiTheme="majorHAnsi" w:hAnsiTheme="majorHAnsi"/>
                <w:b/>
                <w:bCs/>
                <w:spacing w:val="-3"/>
              </w:rPr>
              <w:t>Intended Design Category</w:t>
            </w:r>
            <w:r w:rsidR="007B5144">
              <w:rPr>
                <w:rFonts w:asciiTheme="majorHAnsi" w:hAnsiTheme="majorHAnsi"/>
                <w:b/>
                <w:bCs/>
                <w:spacing w:val="-3"/>
              </w:rPr>
              <w:t xml:space="preserve"> / Module</w:t>
            </w:r>
            <w:r w:rsidR="00FE73B0">
              <w:rPr>
                <w:rFonts w:asciiTheme="majorHAnsi" w:hAnsiTheme="majorHAnsi"/>
                <w:b/>
                <w:bCs/>
                <w:spacing w:val="-3"/>
              </w:rPr>
              <w:t xml:space="preserve"> of assessment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AF66694" w14:textId="77777777" w:rsidR="00120A8A" w:rsidRPr="00120A8A" w:rsidRDefault="00120A8A" w:rsidP="00A00F4E">
            <w:pPr>
              <w:jc w:val="center"/>
              <w:rPr>
                <w:rFonts w:asciiTheme="majorHAnsi" w:hAnsiTheme="majorHAnsi"/>
                <w:bCs/>
                <w:spacing w:val="-3"/>
              </w:rPr>
            </w:pPr>
            <w:r w:rsidRPr="00120A8A">
              <w:rPr>
                <w:rFonts w:asciiTheme="majorHAnsi" w:hAnsiTheme="majorHAnsi"/>
                <w:b/>
                <w:bCs/>
                <w:spacing w:val="-3"/>
              </w:rPr>
              <w:t>Production</w:t>
            </w:r>
            <w:r w:rsidRPr="00120A8A">
              <w:rPr>
                <w:rFonts w:asciiTheme="majorHAnsi" w:hAnsiTheme="majorHAnsi"/>
                <w:b/>
                <w:bCs/>
                <w:spacing w:val="-3"/>
              </w:rPr>
              <w:br/>
            </w:r>
            <w:r w:rsidRPr="00120A8A">
              <w:rPr>
                <w:rFonts w:asciiTheme="majorHAnsi" w:hAnsiTheme="majorHAnsi"/>
                <w:bCs/>
                <w:spacing w:val="-3"/>
              </w:rPr>
              <w:t>(Series Production/ Semi-custom /One-off)</w:t>
            </w:r>
          </w:p>
        </w:tc>
      </w:tr>
      <w:tr w:rsidR="00120A8A" w:rsidRPr="00120A8A" w14:paraId="34BF8EA6" w14:textId="77777777" w:rsidTr="00D14845">
        <w:trPr>
          <w:cantSplit/>
          <w:trHeight w:val="695"/>
        </w:trPr>
        <w:tc>
          <w:tcPr>
            <w:tcW w:w="1008" w:type="dxa"/>
            <w:shd w:val="clear" w:color="auto" w:fill="F2F2F2" w:themeFill="background1" w:themeFillShade="F2"/>
          </w:tcPr>
          <w:p w14:paraId="1B496EDA" w14:textId="77777777" w:rsidR="00120A8A" w:rsidRPr="00120A8A" w:rsidRDefault="00120A8A" w:rsidP="00A00F4E">
            <w:pPr>
              <w:jc w:val="center"/>
              <w:rPr>
                <w:rFonts w:asciiTheme="majorHAnsi" w:hAnsiTheme="majorHAnsi"/>
                <w:b/>
                <w:bCs/>
                <w:spacing w:val="-3"/>
              </w:rPr>
            </w:pPr>
            <w:r w:rsidRPr="00120A8A">
              <w:rPr>
                <w:rFonts w:asciiTheme="majorHAnsi" w:hAnsiTheme="majorHAnsi"/>
                <w:b/>
                <w:bCs/>
                <w:spacing w:val="-3"/>
              </w:rPr>
              <w:t>1</w:t>
            </w:r>
          </w:p>
        </w:tc>
        <w:tc>
          <w:tcPr>
            <w:tcW w:w="4345" w:type="dxa"/>
            <w:vAlign w:val="center"/>
          </w:tcPr>
          <w:p w14:paraId="6B2E5318" w14:textId="6094290A" w:rsidR="00120A8A" w:rsidRPr="00120A8A" w:rsidRDefault="00120A8A" w:rsidP="00CB4BFB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1985" w:type="dxa"/>
            <w:vAlign w:val="center"/>
          </w:tcPr>
          <w:p w14:paraId="6B36BEDF" w14:textId="6B04D7C9" w:rsidR="00120A8A" w:rsidRPr="00120A8A" w:rsidRDefault="00120A8A" w:rsidP="00CB4BFB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2976" w:type="dxa"/>
            <w:vAlign w:val="center"/>
          </w:tcPr>
          <w:p w14:paraId="2E45544B" w14:textId="4F9CA367" w:rsidR="00120A8A" w:rsidRPr="00120A8A" w:rsidRDefault="00120A8A" w:rsidP="00CB4BFB">
            <w:pPr>
              <w:spacing w:after="0"/>
              <w:rPr>
                <w:rFonts w:asciiTheme="majorHAnsi" w:hAnsiTheme="majorHAnsi"/>
              </w:rPr>
            </w:pPr>
          </w:p>
        </w:tc>
      </w:tr>
      <w:tr w:rsidR="00120A8A" w:rsidRPr="00120A8A" w14:paraId="75474DE6" w14:textId="77777777" w:rsidTr="00A00F4E">
        <w:trPr>
          <w:cantSplit/>
          <w:trHeight w:val="549"/>
        </w:trPr>
        <w:tc>
          <w:tcPr>
            <w:tcW w:w="1008" w:type="dxa"/>
            <w:shd w:val="clear" w:color="auto" w:fill="F2F2F2" w:themeFill="background1" w:themeFillShade="F2"/>
          </w:tcPr>
          <w:p w14:paraId="33D04222" w14:textId="77777777" w:rsidR="00120A8A" w:rsidRPr="00120A8A" w:rsidRDefault="00120A8A" w:rsidP="00A00F4E">
            <w:pPr>
              <w:jc w:val="center"/>
              <w:rPr>
                <w:rFonts w:asciiTheme="majorHAnsi" w:hAnsiTheme="majorHAnsi"/>
                <w:b/>
                <w:bCs/>
                <w:spacing w:val="-3"/>
              </w:rPr>
            </w:pPr>
            <w:r w:rsidRPr="00120A8A">
              <w:rPr>
                <w:rFonts w:asciiTheme="majorHAnsi" w:hAnsiTheme="majorHAnsi"/>
                <w:b/>
                <w:bCs/>
                <w:spacing w:val="-3"/>
              </w:rPr>
              <w:t>2</w:t>
            </w:r>
          </w:p>
        </w:tc>
        <w:tc>
          <w:tcPr>
            <w:tcW w:w="4345" w:type="dxa"/>
          </w:tcPr>
          <w:p w14:paraId="5785E54C" w14:textId="77777777" w:rsidR="00120A8A" w:rsidRPr="00120A8A" w:rsidRDefault="00120A8A" w:rsidP="00A00F4E">
            <w:pPr>
              <w:rPr>
                <w:rFonts w:asciiTheme="majorHAnsi" w:hAnsiTheme="majorHAnsi"/>
              </w:rPr>
            </w:pPr>
          </w:p>
        </w:tc>
        <w:tc>
          <w:tcPr>
            <w:tcW w:w="1985" w:type="dxa"/>
          </w:tcPr>
          <w:p w14:paraId="46BA715F" w14:textId="77777777" w:rsidR="00120A8A" w:rsidRPr="00120A8A" w:rsidRDefault="00120A8A" w:rsidP="00A00F4E">
            <w:pPr>
              <w:rPr>
                <w:rFonts w:asciiTheme="majorHAnsi" w:hAnsiTheme="majorHAnsi"/>
              </w:rPr>
            </w:pPr>
          </w:p>
        </w:tc>
        <w:tc>
          <w:tcPr>
            <w:tcW w:w="2976" w:type="dxa"/>
          </w:tcPr>
          <w:p w14:paraId="799C1E67" w14:textId="77777777" w:rsidR="00120A8A" w:rsidRPr="00120A8A" w:rsidRDefault="00120A8A" w:rsidP="00A00F4E">
            <w:pPr>
              <w:rPr>
                <w:rFonts w:asciiTheme="majorHAnsi" w:hAnsiTheme="majorHAnsi"/>
              </w:rPr>
            </w:pPr>
          </w:p>
        </w:tc>
      </w:tr>
      <w:tr w:rsidR="00120A8A" w:rsidRPr="00120A8A" w14:paraId="4680620B" w14:textId="77777777" w:rsidTr="00A00F4E">
        <w:trPr>
          <w:cantSplit/>
          <w:trHeight w:val="574"/>
        </w:trPr>
        <w:tc>
          <w:tcPr>
            <w:tcW w:w="1008" w:type="dxa"/>
            <w:shd w:val="clear" w:color="auto" w:fill="F2F2F2" w:themeFill="background1" w:themeFillShade="F2"/>
          </w:tcPr>
          <w:p w14:paraId="4B8473C1" w14:textId="77777777" w:rsidR="00120A8A" w:rsidRPr="00120A8A" w:rsidRDefault="00120A8A" w:rsidP="00A00F4E">
            <w:pPr>
              <w:jc w:val="center"/>
              <w:rPr>
                <w:rFonts w:asciiTheme="majorHAnsi" w:hAnsiTheme="majorHAnsi"/>
                <w:b/>
                <w:bCs/>
                <w:spacing w:val="-3"/>
              </w:rPr>
            </w:pPr>
            <w:r w:rsidRPr="00120A8A">
              <w:rPr>
                <w:rFonts w:asciiTheme="majorHAnsi" w:hAnsiTheme="majorHAnsi"/>
                <w:b/>
                <w:bCs/>
                <w:spacing w:val="-3"/>
              </w:rPr>
              <w:t>3</w:t>
            </w:r>
          </w:p>
        </w:tc>
        <w:tc>
          <w:tcPr>
            <w:tcW w:w="4345" w:type="dxa"/>
          </w:tcPr>
          <w:p w14:paraId="33598F0D" w14:textId="77777777" w:rsidR="00120A8A" w:rsidRPr="00120A8A" w:rsidRDefault="00120A8A" w:rsidP="00A00F4E">
            <w:pPr>
              <w:rPr>
                <w:rFonts w:asciiTheme="majorHAnsi" w:hAnsiTheme="majorHAnsi"/>
              </w:rPr>
            </w:pPr>
          </w:p>
        </w:tc>
        <w:tc>
          <w:tcPr>
            <w:tcW w:w="1985" w:type="dxa"/>
          </w:tcPr>
          <w:p w14:paraId="0DD1BAB2" w14:textId="77777777" w:rsidR="00120A8A" w:rsidRPr="00120A8A" w:rsidRDefault="00120A8A" w:rsidP="00A00F4E">
            <w:pPr>
              <w:rPr>
                <w:rFonts w:asciiTheme="majorHAnsi" w:hAnsiTheme="majorHAnsi"/>
              </w:rPr>
            </w:pPr>
          </w:p>
        </w:tc>
        <w:tc>
          <w:tcPr>
            <w:tcW w:w="2976" w:type="dxa"/>
          </w:tcPr>
          <w:p w14:paraId="41F3F164" w14:textId="77777777" w:rsidR="00120A8A" w:rsidRPr="00120A8A" w:rsidRDefault="00120A8A" w:rsidP="00A00F4E">
            <w:pPr>
              <w:rPr>
                <w:rFonts w:asciiTheme="majorHAnsi" w:hAnsiTheme="majorHAnsi"/>
              </w:rPr>
            </w:pPr>
          </w:p>
        </w:tc>
      </w:tr>
      <w:tr w:rsidR="00120A8A" w:rsidRPr="00120A8A" w14:paraId="7F476C37" w14:textId="77777777" w:rsidTr="00A00F4E">
        <w:trPr>
          <w:cantSplit/>
          <w:trHeight w:val="574"/>
        </w:trPr>
        <w:tc>
          <w:tcPr>
            <w:tcW w:w="1008" w:type="dxa"/>
            <w:shd w:val="clear" w:color="auto" w:fill="F2F2F2" w:themeFill="background1" w:themeFillShade="F2"/>
          </w:tcPr>
          <w:p w14:paraId="463E1C3C" w14:textId="77777777" w:rsidR="00120A8A" w:rsidRPr="00120A8A" w:rsidRDefault="00120A8A" w:rsidP="00A00F4E">
            <w:pPr>
              <w:jc w:val="center"/>
              <w:rPr>
                <w:rFonts w:asciiTheme="majorHAnsi" w:hAnsiTheme="majorHAnsi"/>
                <w:b/>
                <w:bCs/>
                <w:spacing w:val="-3"/>
              </w:rPr>
            </w:pPr>
            <w:r w:rsidRPr="00120A8A">
              <w:rPr>
                <w:rFonts w:asciiTheme="majorHAnsi" w:hAnsiTheme="majorHAnsi"/>
                <w:b/>
                <w:bCs/>
                <w:spacing w:val="-3"/>
              </w:rPr>
              <w:t>4</w:t>
            </w:r>
          </w:p>
        </w:tc>
        <w:tc>
          <w:tcPr>
            <w:tcW w:w="4345" w:type="dxa"/>
          </w:tcPr>
          <w:p w14:paraId="57CDF446" w14:textId="77777777" w:rsidR="00120A8A" w:rsidRPr="00120A8A" w:rsidRDefault="00120A8A" w:rsidP="00A00F4E">
            <w:pPr>
              <w:rPr>
                <w:rFonts w:asciiTheme="majorHAnsi" w:hAnsiTheme="majorHAnsi"/>
              </w:rPr>
            </w:pPr>
          </w:p>
        </w:tc>
        <w:tc>
          <w:tcPr>
            <w:tcW w:w="1985" w:type="dxa"/>
          </w:tcPr>
          <w:p w14:paraId="13211067" w14:textId="77777777" w:rsidR="00120A8A" w:rsidRPr="00120A8A" w:rsidRDefault="00120A8A" w:rsidP="00A00F4E">
            <w:pPr>
              <w:rPr>
                <w:rFonts w:asciiTheme="majorHAnsi" w:hAnsiTheme="majorHAnsi"/>
              </w:rPr>
            </w:pPr>
          </w:p>
        </w:tc>
        <w:tc>
          <w:tcPr>
            <w:tcW w:w="2976" w:type="dxa"/>
          </w:tcPr>
          <w:p w14:paraId="767EF344" w14:textId="77777777" w:rsidR="00120A8A" w:rsidRPr="00120A8A" w:rsidRDefault="00120A8A" w:rsidP="00A00F4E">
            <w:pPr>
              <w:rPr>
                <w:rFonts w:asciiTheme="majorHAnsi" w:hAnsiTheme="majorHAnsi"/>
              </w:rPr>
            </w:pPr>
          </w:p>
        </w:tc>
      </w:tr>
    </w:tbl>
    <w:p w14:paraId="015C15DE" w14:textId="58F589FE" w:rsidR="00120A8A" w:rsidRPr="00365305" w:rsidRDefault="00120A8A" w:rsidP="00365305">
      <w:pPr>
        <w:pStyle w:val="Heading1"/>
        <w:numPr>
          <w:ilvl w:val="0"/>
          <w:numId w:val="0"/>
        </w:numPr>
      </w:pPr>
      <w:r w:rsidRPr="00120A8A">
        <w:lastRenderedPageBreak/>
        <w:t>Inspection / Testing Locations</w:t>
      </w:r>
    </w:p>
    <w:tbl>
      <w:tblPr>
        <w:tblW w:w="10314" w:type="dxa"/>
        <w:tblLook w:val="0000" w:firstRow="0" w:lastRow="0" w:firstColumn="0" w:lastColumn="0" w:noHBand="0" w:noVBand="0"/>
      </w:tblPr>
      <w:tblGrid>
        <w:gridCol w:w="1668"/>
        <w:gridCol w:w="4961"/>
        <w:gridCol w:w="3685"/>
      </w:tblGrid>
      <w:tr w:rsidR="00120A8A" w:rsidRPr="00120A8A" w14:paraId="1582DEB3" w14:textId="77777777" w:rsidTr="00A00F4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4BF94DA" w14:textId="0CC5A73E" w:rsidR="00120A8A" w:rsidRPr="00120A8A" w:rsidRDefault="00120A8A" w:rsidP="00BB063E">
            <w:pPr>
              <w:jc w:val="center"/>
              <w:rPr>
                <w:rFonts w:asciiTheme="majorHAnsi" w:hAnsiTheme="majorHAnsi"/>
                <w:b/>
                <w:bCs/>
                <w:spacing w:val="-3"/>
              </w:rPr>
            </w:pPr>
            <w:r w:rsidRPr="00120A8A">
              <w:rPr>
                <w:rFonts w:asciiTheme="majorHAnsi" w:hAnsiTheme="majorHAnsi"/>
                <w:b/>
                <w:bCs/>
                <w:spacing w:val="-3"/>
              </w:rPr>
              <w:t>Ref. No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4BE59AC" w14:textId="77777777" w:rsidR="00120A8A" w:rsidRPr="00120A8A" w:rsidRDefault="00120A8A" w:rsidP="00A00F4E">
            <w:pPr>
              <w:rPr>
                <w:rFonts w:asciiTheme="majorHAnsi" w:hAnsiTheme="majorHAnsi"/>
                <w:b/>
                <w:spacing w:val="-3"/>
              </w:rPr>
            </w:pPr>
            <w:r w:rsidRPr="00120A8A">
              <w:rPr>
                <w:rFonts w:asciiTheme="majorHAnsi" w:hAnsiTheme="majorHAnsi"/>
                <w:b/>
                <w:bCs/>
                <w:spacing w:val="-3"/>
              </w:rPr>
              <w:t>Location(s)</w:t>
            </w:r>
            <w:r w:rsidRPr="00120A8A">
              <w:rPr>
                <w:rFonts w:asciiTheme="majorHAnsi" w:hAnsiTheme="majorHAnsi"/>
                <w:b/>
                <w:bCs/>
                <w:spacing w:val="-3"/>
              </w:rPr>
              <w:br/>
            </w:r>
            <w:r w:rsidRPr="00120A8A">
              <w:rPr>
                <w:rFonts w:asciiTheme="majorHAnsi" w:hAnsiTheme="majorHAnsi"/>
                <w:spacing w:val="-3"/>
              </w:rPr>
              <w:t>(List with production phase if more than one location)</w:t>
            </w:r>
          </w:p>
        </w:tc>
      </w:tr>
      <w:tr w:rsidR="00120A8A" w:rsidRPr="00120A8A" w14:paraId="44C740FC" w14:textId="77777777" w:rsidTr="00A00F4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8A629E1" w14:textId="77777777" w:rsidR="00120A8A" w:rsidRPr="00120A8A" w:rsidRDefault="00120A8A" w:rsidP="00A00F4E">
            <w:pPr>
              <w:jc w:val="center"/>
              <w:rPr>
                <w:rFonts w:asciiTheme="majorHAnsi" w:hAnsiTheme="majorHAnsi"/>
                <w:b/>
                <w:bCs/>
                <w:spacing w:val="-3"/>
              </w:rPr>
            </w:pPr>
            <w:r w:rsidRPr="00120A8A">
              <w:rPr>
                <w:rFonts w:asciiTheme="majorHAnsi" w:hAnsiTheme="majorHAnsi"/>
                <w:b/>
                <w:bCs/>
                <w:spacing w:val="-3"/>
              </w:rPr>
              <w:t>1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1870F" w14:textId="0F7039C8" w:rsidR="00120A8A" w:rsidRPr="00120A8A" w:rsidRDefault="00120A8A" w:rsidP="00A00F4E">
            <w:pPr>
              <w:rPr>
                <w:rFonts w:asciiTheme="majorHAnsi" w:hAnsiTheme="majorHAnsi"/>
                <w:szCs w:val="24"/>
              </w:rPr>
            </w:pPr>
          </w:p>
        </w:tc>
      </w:tr>
      <w:tr w:rsidR="00120A8A" w:rsidRPr="00120A8A" w14:paraId="6F21927C" w14:textId="77777777" w:rsidTr="00A00F4E">
        <w:trPr>
          <w:trHeight w:val="48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B14EB2D" w14:textId="77777777" w:rsidR="00120A8A" w:rsidRPr="00120A8A" w:rsidRDefault="00120A8A" w:rsidP="00A00F4E">
            <w:pPr>
              <w:jc w:val="center"/>
              <w:rPr>
                <w:rFonts w:asciiTheme="majorHAnsi" w:hAnsiTheme="majorHAnsi"/>
                <w:b/>
                <w:bCs/>
                <w:spacing w:val="-3"/>
              </w:rPr>
            </w:pPr>
            <w:r w:rsidRPr="00120A8A">
              <w:rPr>
                <w:rFonts w:asciiTheme="majorHAnsi" w:hAnsiTheme="majorHAnsi"/>
                <w:b/>
                <w:bCs/>
                <w:spacing w:val="-3"/>
              </w:rPr>
              <w:t>2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ED8D7" w14:textId="77777777" w:rsidR="00120A8A" w:rsidRPr="00120A8A" w:rsidRDefault="00120A8A" w:rsidP="00A00F4E">
            <w:pPr>
              <w:rPr>
                <w:rFonts w:asciiTheme="majorHAnsi" w:hAnsiTheme="majorHAnsi"/>
                <w:szCs w:val="24"/>
              </w:rPr>
            </w:pPr>
          </w:p>
        </w:tc>
      </w:tr>
      <w:tr w:rsidR="00120A8A" w:rsidRPr="00120A8A" w14:paraId="380BB485" w14:textId="77777777" w:rsidTr="00A00F4E">
        <w:trPr>
          <w:trHeight w:val="60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FD8BD7" w14:textId="77777777" w:rsidR="00120A8A" w:rsidRPr="00120A8A" w:rsidRDefault="00120A8A" w:rsidP="00A00F4E">
            <w:pPr>
              <w:jc w:val="center"/>
              <w:rPr>
                <w:rFonts w:asciiTheme="majorHAnsi" w:hAnsiTheme="majorHAnsi"/>
                <w:b/>
                <w:bCs/>
                <w:spacing w:val="-3"/>
              </w:rPr>
            </w:pPr>
            <w:r w:rsidRPr="00120A8A">
              <w:rPr>
                <w:rFonts w:asciiTheme="majorHAnsi" w:hAnsiTheme="majorHAnsi"/>
                <w:b/>
                <w:bCs/>
                <w:spacing w:val="-3"/>
              </w:rPr>
              <w:t>3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AAD6B" w14:textId="77777777" w:rsidR="00120A8A" w:rsidRPr="00120A8A" w:rsidRDefault="00120A8A" w:rsidP="00A00F4E">
            <w:pPr>
              <w:rPr>
                <w:rFonts w:asciiTheme="majorHAnsi" w:hAnsiTheme="majorHAnsi"/>
                <w:szCs w:val="24"/>
              </w:rPr>
            </w:pPr>
          </w:p>
        </w:tc>
      </w:tr>
      <w:tr w:rsidR="00120A8A" w:rsidRPr="00120A8A" w14:paraId="1B7202B1" w14:textId="77777777" w:rsidTr="00A00F4E">
        <w:trPr>
          <w:trHeight w:val="60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4191335" w14:textId="77777777" w:rsidR="00120A8A" w:rsidRPr="00120A8A" w:rsidRDefault="00120A8A" w:rsidP="00A00F4E">
            <w:pPr>
              <w:jc w:val="center"/>
              <w:rPr>
                <w:rFonts w:asciiTheme="majorHAnsi" w:hAnsiTheme="majorHAnsi"/>
                <w:b/>
                <w:bCs/>
                <w:spacing w:val="-3"/>
              </w:rPr>
            </w:pPr>
            <w:r w:rsidRPr="00120A8A">
              <w:rPr>
                <w:rFonts w:asciiTheme="majorHAnsi" w:hAnsiTheme="majorHAnsi"/>
                <w:b/>
                <w:bCs/>
                <w:spacing w:val="-3"/>
              </w:rPr>
              <w:t>4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29745" w14:textId="77777777" w:rsidR="00120A8A" w:rsidRPr="00120A8A" w:rsidRDefault="00120A8A" w:rsidP="00A00F4E">
            <w:pPr>
              <w:rPr>
                <w:rFonts w:asciiTheme="majorHAnsi" w:hAnsiTheme="majorHAnsi"/>
                <w:szCs w:val="24"/>
              </w:rPr>
            </w:pPr>
          </w:p>
        </w:tc>
      </w:tr>
      <w:tr w:rsidR="00120A8A" w:rsidRPr="00120A8A" w14:paraId="76CAFF62" w14:textId="77777777" w:rsidTr="00A00F4E">
        <w:tc>
          <w:tcPr>
            <w:tcW w:w="66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F8A475" w14:textId="77777777" w:rsidR="00120A8A" w:rsidRPr="00120A8A" w:rsidRDefault="00120A8A" w:rsidP="00A00F4E">
            <w:pPr>
              <w:rPr>
                <w:rFonts w:asciiTheme="majorHAnsi" w:hAnsiTheme="majorHAnsi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CA0914" w14:textId="77777777" w:rsidR="00120A8A" w:rsidRPr="00120A8A" w:rsidRDefault="00120A8A" w:rsidP="00A00F4E">
            <w:pPr>
              <w:rPr>
                <w:rFonts w:asciiTheme="majorHAnsi" w:hAnsiTheme="majorHAnsi"/>
              </w:rPr>
            </w:pPr>
          </w:p>
        </w:tc>
      </w:tr>
      <w:tr w:rsidR="00120A8A" w:rsidRPr="00120A8A" w14:paraId="23B276FF" w14:textId="77777777" w:rsidTr="00AF48F0"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B43881" w14:textId="77777777" w:rsidR="00120A8A" w:rsidRPr="00120A8A" w:rsidRDefault="00120A8A" w:rsidP="00A00F4E">
            <w:pPr>
              <w:rPr>
                <w:rFonts w:asciiTheme="majorHAnsi" w:hAnsiTheme="majorHAnsi"/>
              </w:rPr>
            </w:pPr>
            <w:r w:rsidRPr="00120A8A">
              <w:rPr>
                <w:rFonts w:asciiTheme="majorHAnsi" w:hAnsiTheme="majorHAnsi"/>
                <w:b/>
                <w:bCs/>
                <w:spacing w:val="-3"/>
              </w:rPr>
              <w:t>Anticipated no. of visits required to inspect all required components: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887E6" w14:textId="5F65633A" w:rsidR="00AF48F0" w:rsidRPr="00120A8A" w:rsidRDefault="00AF48F0" w:rsidP="00A00F4E">
            <w:pPr>
              <w:rPr>
                <w:rFonts w:asciiTheme="majorHAnsi" w:hAnsiTheme="majorHAnsi"/>
              </w:rPr>
            </w:pPr>
          </w:p>
        </w:tc>
      </w:tr>
    </w:tbl>
    <w:p w14:paraId="108BD29B" w14:textId="77777777" w:rsidR="00120A8A" w:rsidRDefault="00120A8A" w:rsidP="00EB7152">
      <w:pPr>
        <w:pStyle w:val="HPiQAS1"/>
      </w:pPr>
      <w:r w:rsidRPr="00120A8A">
        <w:t>Please leave blank if unsure – HPi Verification staff will be in contact to discuss this issue.</w:t>
      </w:r>
    </w:p>
    <w:p w14:paraId="4BF66C3C" w14:textId="15ADA5C8" w:rsidR="00BB063E" w:rsidRDefault="00BB063E" w:rsidP="00BB063E">
      <w:pPr>
        <w:pStyle w:val="Heading1"/>
        <w:numPr>
          <w:ilvl w:val="0"/>
          <w:numId w:val="0"/>
        </w:numPr>
      </w:pPr>
      <w:r>
        <w:t>Disputes &amp; Right of Appeal</w:t>
      </w:r>
    </w:p>
    <w:p w14:paraId="4A078D59" w14:textId="2618CC72" w:rsidR="00BB063E" w:rsidRDefault="00BB063E" w:rsidP="00EB7152">
      <w:pPr>
        <w:pStyle w:val="HPiQAS1"/>
      </w:pPr>
      <w:r w:rsidRPr="00EB7152">
        <w:t>Should HPiVS consider a feature to be non-compliant and the client disagrees, each reason shall be formally exchanged in writing. If, after discussion, the issue cannot be resolved, HPiVS will invoke its official Complaints Procedure which requires a member of the company's independent Board of Governors to act as an adjudicator. A copy of this procedure will be provided should such an event occur.</w:t>
      </w:r>
    </w:p>
    <w:p w14:paraId="4A0C2108" w14:textId="77777777" w:rsidR="00120A8A" w:rsidRPr="00120A8A" w:rsidRDefault="00120A8A" w:rsidP="00120A8A">
      <w:pPr>
        <w:pStyle w:val="Heading1"/>
        <w:numPr>
          <w:ilvl w:val="0"/>
          <w:numId w:val="0"/>
        </w:numPr>
      </w:pPr>
      <w:r w:rsidRPr="00120A8A">
        <w:t>Client Statement</w:t>
      </w:r>
    </w:p>
    <w:p w14:paraId="4E5C1AD4" w14:textId="7A0A8E19" w:rsidR="00120A8A" w:rsidRDefault="00EB7152" w:rsidP="00120A8A">
      <w:pPr>
        <w:pStyle w:val="HPiBodyText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>I</w:t>
      </w:r>
      <w:r w:rsidR="00120A8A" w:rsidRPr="00120A8A">
        <w:rPr>
          <w:rFonts w:asciiTheme="majorHAnsi" w:hAnsiTheme="majorHAnsi"/>
        </w:rPr>
        <w:t xml:space="preserve"> have not submitted the </w:t>
      </w:r>
      <w:r w:rsidR="00AF3924">
        <w:rPr>
          <w:rFonts w:asciiTheme="majorHAnsi" w:hAnsiTheme="majorHAnsi"/>
        </w:rPr>
        <w:t xml:space="preserve">same application to </w:t>
      </w:r>
      <w:r w:rsidR="00120A8A" w:rsidRPr="00120A8A">
        <w:rPr>
          <w:rFonts w:asciiTheme="majorHAnsi" w:hAnsiTheme="majorHAnsi"/>
        </w:rPr>
        <w:t xml:space="preserve">another Notified Body.  </w:t>
      </w:r>
      <w:r w:rsidR="00120A8A" w:rsidRPr="00120A8A">
        <w:rPr>
          <w:rFonts w:asciiTheme="majorHAnsi" w:hAnsiTheme="majorHAnsi"/>
        </w:rPr>
        <w:br/>
        <w:t>(This does not preclude a client from obtaining competitive quotations for Notified Body Services).</w:t>
      </w:r>
    </w:p>
    <w:p w14:paraId="3A64D1E5" w14:textId="6D0E64E4" w:rsidR="00EB7152" w:rsidRDefault="00EB7152" w:rsidP="00120A8A">
      <w:pPr>
        <w:pStyle w:val="HPiBodyText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>I know of no relationships or reasons that could give rise to a conflict of interest or breach of impartiality or a perception thereof.</w:t>
      </w:r>
    </w:p>
    <w:p w14:paraId="5C415DE9" w14:textId="78C4846A" w:rsidR="00EB7152" w:rsidRPr="00120A8A" w:rsidRDefault="00EB7152" w:rsidP="00120A8A">
      <w:pPr>
        <w:pStyle w:val="HPiBodyText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By signing this agreement, I agree to be bound by HPi Verification Services’ standard terms and conditions in force at the date shown below which are listed at </w:t>
      </w:r>
      <w:hyperlink r:id="rId11" w:history="1">
        <w:r w:rsidR="005830B3" w:rsidRPr="00A85A24">
          <w:rPr>
            <w:rStyle w:val="Hyperlink"/>
            <w:rFonts w:asciiTheme="majorHAnsi" w:hAnsiTheme="majorHAnsi"/>
          </w:rPr>
          <w:t>http://www.eucertification.ie/notified-body/terms</w:t>
        </w:r>
      </w:hyperlink>
      <w:r>
        <w:rPr>
          <w:rFonts w:asciiTheme="majorHAnsi" w:hAnsiTheme="majorHAnsi"/>
        </w:rPr>
        <w:t>.</w:t>
      </w:r>
    </w:p>
    <w:tbl>
      <w:tblPr>
        <w:tblW w:w="103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1668"/>
        <w:gridCol w:w="4961"/>
        <w:gridCol w:w="992"/>
        <w:gridCol w:w="2693"/>
      </w:tblGrid>
      <w:tr w:rsidR="00120A8A" w:rsidRPr="00120A8A" w14:paraId="199ED580" w14:textId="77777777" w:rsidTr="00AF48F0">
        <w:trPr>
          <w:trHeight w:val="439"/>
        </w:trPr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3E7E1893" w14:textId="77777777" w:rsidR="00120A8A" w:rsidRPr="00120A8A" w:rsidRDefault="00120A8A" w:rsidP="00AF48F0">
            <w:pPr>
              <w:spacing w:after="0"/>
              <w:rPr>
                <w:rFonts w:asciiTheme="majorHAnsi" w:hAnsiTheme="majorHAnsi"/>
                <w:b/>
                <w:bCs/>
              </w:rPr>
            </w:pPr>
            <w:r w:rsidRPr="00120A8A">
              <w:rPr>
                <w:rFonts w:asciiTheme="majorHAnsi" w:hAnsiTheme="majorHAnsi"/>
                <w:b/>
                <w:bCs/>
              </w:rPr>
              <w:t>Name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8185EA" w14:textId="2EF74CC9" w:rsidR="00120A8A" w:rsidRPr="00120A8A" w:rsidRDefault="00120A8A" w:rsidP="00AF48F0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31FB1290" w14:textId="77777777" w:rsidR="00120A8A" w:rsidRPr="00120A8A" w:rsidRDefault="00120A8A" w:rsidP="00AF48F0">
            <w:pPr>
              <w:spacing w:after="0"/>
              <w:rPr>
                <w:rFonts w:asciiTheme="majorHAnsi" w:hAnsiTheme="majorHAnsi"/>
              </w:rPr>
            </w:pPr>
            <w:r w:rsidRPr="00120A8A">
              <w:rPr>
                <w:rFonts w:asciiTheme="majorHAnsi" w:hAnsiTheme="majorHAnsi"/>
              </w:rPr>
              <w:t>Date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03ECC4" w14:textId="09FAB26D" w:rsidR="00120A8A" w:rsidRPr="00120A8A" w:rsidRDefault="00120A8A" w:rsidP="00AF48F0">
            <w:pPr>
              <w:spacing w:after="0"/>
              <w:rPr>
                <w:rFonts w:asciiTheme="majorHAnsi" w:hAnsiTheme="majorHAnsi"/>
              </w:rPr>
            </w:pPr>
          </w:p>
        </w:tc>
      </w:tr>
      <w:tr w:rsidR="00120A8A" w:rsidRPr="00120A8A" w14:paraId="1549B774" w14:textId="77777777" w:rsidTr="00AF48F0">
        <w:trPr>
          <w:trHeight w:val="1339"/>
        </w:trPr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7D714F1C" w14:textId="77777777" w:rsidR="00120A8A" w:rsidRPr="00120A8A" w:rsidRDefault="00120A8A" w:rsidP="00AF48F0">
            <w:pPr>
              <w:spacing w:after="0"/>
              <w:rPr>
                <w:rFonts w:asciiTheme="majorHAnsi" w:hAnsiTheme="majorHAnsi"/>
                <w:b/>
                <w:bCs/>
              </w:rPr>
            </w:pPr>
            <w:r w:rsidRPr="00120A8A">
              <w:rPr>
                <w:rFonts w:asciiTheme="majorHAnsi" w:hAnsiTheme="majorHAnsi"/>
                <w:b/>
                <w:bCs/>
              </w:rPr>
              <w:t>Signature</w:t>
            </w:r>
          </w:p>
        </w:tc>
        <w:tc>
          <w:tcPr>
            <w:tcW w:w="86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F4ED8A" w14:textId="77777777" w:rsidR="00120A8A" w:rsidRPr="00120A8A" w:rsidRDefault="00120A8A" w:rsidP="00AF48F0">
            <w:pPr>
              <w:spacing w:after="0"/>
              <w:rPr>
                <w:rFonts w:asciiTheme="majorHAnsi" w:hAnsiTheme="majorHAnsi"/>
              </w:rPr>
            </w:pPr>
          </w:p>
        </w:tc>
      </w:tr>
      <w:bookmarkEnd w:id="0"/>
    </w:tbl>
    <w:p w14:paraId="480F9B68" w14:textId="77777777" w:rsidR="00120A8A" w:rsidRPr="00120A8A" w:rsidRDefault="00120A8A" w:rsidP="00EB7152">
      <w:pPr>
        <w:pStyle w:val="QASParagraph"/>
        <w:numPr>
          <w:ilvl w:val="0"/>
          <w:numId w:val="0"/>
        </w:numPr>
        <w:rPr>
          <w:rFonts w:asciiTheme="majorHAnsi" w:hAnsiTheme="majorHAnsi"/>
        </w:rPr>
      </w:pPr>
    </w:p>
    <w:sectPr w:rsidR="00120A8A" w:rsidRPr="00120A8A" w:rsidSect="00120A8A">
      <w:headerReference w:type="default" r:id="rId12"/>
      <w:footerReference w:type="default" r:id="rId13"/>
      <w:pgSz w:w="11906" w:h="16838"/>
      <w:pgMar w:top="3261" w:right="707" w:bottom="1276" w:left="709" w:header="708" w:footer="2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B1D44B" w14:textId="77777777" w:rsidR="000778A9" w:rsidRDefault="000778A9" w:rsidP="00D31FD1">
      <w:pPr>
        <w:spacing w:after="0" w:line="240" w:lineRule="auto"/>
      </w:pPr>
      <w:r>
        <w:separator/>
      </w:r>
    </w:p>
  </w:endnote>
  <w:endnote w:type="continuationSeparator" w:id="0">
    <w:p w14:paraId="6B9D3548" w14:textId="77777777" w:rsidR="000778A9" w:rsidRDefault="000778A9" w:rsidP="00D31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HelveticaNeueLT Std Lt"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Bembo">
    <w:altName w:val="Bembo"/>
    <w:charset w:val="00"/>
    <w:family w:val="roman"/>
    <w:pitch w:val="variable"/>
    <w:sig w:usb0="8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single" w:sz="4" w:space="0" w:color="003E7E" w:themeColor="text2"/>
        <w:left w:val="single" w:sz="4" w:space="0" w:color="003E7E" w:themeColor="text2"/>
        <w:bottom w:val="single" w:sz="4" w:space="0" w:color="003E7E" w:themeColor="text2"/>
        <w:right w:val="single" w:sz="4" w:space="0" w:color="003E7E" w:themeColor="text2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146"/>
      <w:gridCol w:w="2334"/>
    </w:tblGrid>
    <w:tr w:rsidR="00D31FD1" w14:paraId="3391899E" w14:textId="77777777" w:rsidTr="00D31FD1">
      <w:tc>
        <w:tcPr>
          <w:tcW w:w="8330" w:type="dxa"/>
        </w:tcPr>
        <w:p w14:paraId="2A7C2722" w14:textId="0D517A92" w:rsidR="00D31FD1" w:rsidRPr="003E61F7" w:rsidRDefault="00D31FD1" w:rsidP="00D31FD1">
          <w:pPr>
            <w:pStyle w:val="Footer"/>
            <w:rPr>
              <w:i/>
              <w:sz w:val="18"/>
            </w:rPr>
          </w:pPr>
          <w:r w:rsidRPr="003E61F7">
            <w:rPr>
              <w:i/>
              <w:sz w:val="18"/>
            </w:rPr>
            <w:t>© HPi Verification Services</w:t>
          </w:r>
        </w:p>
        <w:p w14:paraId="77F60F67" w14:textId="09D7E253" w:rsidR="00D31FD1" w:rsidRDefault="00D31FD1" w:rsidP="00D31FD1">
          <w:pPr>
            <w:pStyle w:val="NoSpacing"/>
          </w:pPr>
        </w:p>
      </w:tc>
      <w:tc>
        <w:tcPr>
          <w:tcW w:w="2376" w:type="dxa"/>
        </w:tcPr>
        <w:p w14:paraId="35B9CA45" w14:textId="66A330C4" w:rsidR="00D31FD1" w:rsidRDefault="00D31FD1" w:rsidP="00D31FD1">
          <w:pPr>
            <w:pStyle w:val="Footer"/>
            <w:jc w:val="right"/>
          </w:pPr>
          <w:r>
            <w:t xml:space="preserve">Page </w:t>
          </w:r>
          <w:r w:rsidR="003E05CA">
            <w:fldChar w:fldCharType="begin"/>
          </w:r>
          <w:r w:rsidR="003E05CA">
            <w:instrText xml:space="preserve"> PAGE   \* MERGEFORMAT </w:instrText>
          </w:r>
          <w:r w:rsidR="003E05CA">
            <w:fldChar w:fldCharType="separate"/>
          </w:r>
          <w:r w:rsidR="00EB7152">
            <w:rPr>
              <w:noProof/>
            </w:rPr>
            <w:t>2</w:t>
          </w:r>
          <w:r w:rsidR="003E05CA">
            <w:rPr>
              <w:noProof/>
            </w:rPr>
            <w:fldChar w:fldCharType="end"/>
          </w:r>
          <w:r>
            <w:t xml:space="preserve"> of </w:t>
          </w:r>
          <w:r w:rsidR="00F074CE">
            <w:rPr>
              <w:noProof/>
            </w:rPr>
            <w:fldChar w:fldCharType="begin"/>
          </w:r>
          <w:r w:rsidR="00F074CE">
            <w:rPr>
              <w:noProof/>
            </w:rPr>
            <w:instrText xml:space="preserve"> NUMPAGES  </w:instrText>
          </w:r>
          <w:r w:rsidR="00F074CE">
            <w:rPr>
              <w:noProof/>
            </w:rPr>
            <w:fldChar w:fldCharType="separate"/>
          </w:r>
          <w:r w:rsidR="00EB7152">
            <w:rPr>
              <w:noProof/>
            </w:rPr>
            <w:t>2</w:t>
          </w:r>
          <w:r w:rsidR="00F074CE">
            <w:rPr>
              <w:noProof/>
            </w:rPr>
            <w:fldChar w:fldCharType="end"/>
          </w:r>
        </w:p>
      </w:tc>
    </w:tr>
  </w:tbl>
  <w:p w14:paraId="71592FFD" w14:textId="77777777" w:rsidR="00D31FD1" w:rsidRDefault="00D31F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15667F" w14:textId="77777777" w:rsidR="000778A9" w:rsidRDefault="000778A9" w:rsidP="00D31FD1">
      <w:pPr>
        <w:spacing w:after="0" w:line="240" w:lineRule="auto"/>
      </w:pPr>
      <w:r>
        <w:separator/>
      </w:r>
    </w:p>
  </w:footnote>
  <w:footnote w:type="continuationSeparator" w:id="0">
    <w:p w14:paraId="2F203453" w14:textId="77777777" w:rsidR="000778A9" w:rsidRDefault="000778A9" w:rsidP="00D31FD1">
      <w:pPr>
        <w:spacing w:after="0" w:line="240" w:lineRule="auto"/>
      </w:pPr>
      <w:r>
        <w:continuationSeparator/>
      </w:r>
    </w:p>
  </w:footnote>
  <w:footnote w:id="1">
    <w:p w14:paraId="0159650F" w14:textId="692A31A3" w:rsidR="00C82F9B" w:rsidRDefault="00C82F9B">
      <w:pPr>
        <w:pStyle w:val="FootnoteText"/>
      </w:pPr>
      <w:r>
        <w:rPr>
          <w:rStyle w:val="FootnoteReference"/>
        </w:rPr>
        <w:footnoteRef/>
      </w:r>
      <w:r>
        <w:t xml:space="preserve"> Only these 3 duty holders may sign a Declaration of Conformity for RCD.  Refer to RCD 2013/53/EU articles 7, 8 &amp; 12.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single" w:sz="4" w:space="0" w:color="003E7E" w:themeColor="text2"/>
        <w:left w:val="single" w:sz="4" w:space="0" w:color="003E7E" w:themeColor="text2"/>
        <w:bottom w:val="single" w:sz="4" w:space="0" w:color="003E7E" w:themeColor="text2"/>
        <w:right w:val="single" w:sz="4" w:space="0" w:color="003E7E" w:themeColor="text2"/>
        <w:insideH w:val="single" w:sz="4" w:space="0" w:color="003E7E" w:themeColor="text2"/>
        <w:insideV w:val="single" w:sz="4" w:space="0" w:color="003E7E" w:themeColor="text2"/>
      </w:tblBorders>
      <w:tblLook w:val="04A0" w:firstRow="1" w:lastRow="0" w:firstColumn="1" w:lastColumn="0" w:noHBand="0" w:noVBand="1"/>
    </w:tblPr>
    <w:tblGrid>
      <w:gridCol w:w="2495"/>
      <w:gridCol w:w="1655"/>
      <w:gridCol w:w="1769"/>
      <w:gridCol w:w="314"/>
      <w:gridCol w:w="554"/>
      <w:gridCol w:w="314"/>
      <w:gridCol w:w="1463"/>
      <w:gridCol w:w="1078"/>
      <w:gridCol w:w="838"/>
    </w:tblGrid>
    <w:tr w:rsidR="0036656F" w14:paraId="609E84C2" w14:textId="77777777" w:rsidTr="0036656F">
      <w:trPr>
        <w:trHeight w:val="552"/>
      </w:trPr>
      <w:tc>
        <w:tcPr>
          <w:tcW w:w="2532" w:type="dxa"/>
          <w:vMerge w:val="restart"/>
        </w:tcPr>
        <w:p w14:paraId="73A7BA32" w14:textId="77777777" w:rsidR="00043391" w:rsidRDefault="00043391" w:rsidP="00043391">
          <w:pPr>
            <w:pStyle w:val="Header"/>
            <w:tabs>
              <w:tab w:val="clear" w:pos="4513"/>
              <w:tab w:val="clear" w:pos="9026"/>
              <w:tab w:val="left" w:pos="2130"/>
            </w:tabs>
          </w:pPr>
          <w:r w:rsidRPr="00043391">
            <w:rPr>
              <w:noProof/>
            </w:rPr>
            <w:drawing>
              <wp:inline distT="0" distB="0" distL="0" distR="0" wp14:anchorId="27632439" wp14:editId="21715748">
                <wp:extent cx="1092619" cy="1281226"/>
                <wp:effectExtent l="19050" t="0" r="0" b="0"/>
                <wp:docPr id="4" name="Picture 1" descr="HPiVS Logo Title Bar cmy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PiVS Logo Title Bar cmyk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3315" cy="128204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1" w:type="dxa"/>
          <w:vAlign w:val="center"/>
        </w:tcPr>
        <w:p w14:paraId="049F1311" w14:textId="77777777" w:rsidR="00043391" w:rsidRDefault="00043391" w:rsidP="00043391">
          <w:pPr>
            <w:pStyle w:val="Header"/>
            <w:tabs>
              <w:tab w:val="clear" w:pos="4513"/>
              <w:tab w:val="clear" w:pos="9026"/>
              <w:tab w:val="left" w:pos="2130"/>
            </w:tabs>
            <w:jc w:val="right"/>
          </w:pPr>
          <w:r>
            <w:t>REFERENCE:</w:t>
          </w:r>
        </w:p>
      </w:tc>
      <w:sdt>
        <w:sdtPr>
          <w:rPr>
            <w:b/>
            <w:sz w:val="24"/>
          </w:rPr>
          <w:alias w:val="QAS Sections"/>
          <w:tag w:val="QAS Sections"/>
          <w:id w:val="556718117"/>
          <w:lock w:val="sdtLocked"/>
          <w:placeholder>
            <w:docPart w:val="C934C9CD80AF4504A990C6D124B8BBA4"/>
          </w:placeholder>
          <w:dropDownList>
            <w:listItem w:displayText="GEN" w:value="Generic"/>
            <w:listItem w:displayText="RCD" w:value="RCD"/>
            <w:listItem w:displayText="PRE" w:value="PRE"/>
            <w:listItem w:displayText="MCH" w:value="Machinery"/>
          </w:dropDownList>
        </w:sdtPr>
        <w:sdtEndPr/>
        <w:sdtContent>
          <w:tc>
            <w:tcPr>
              <w:tcW w:w="1838" w:type="dxa"/>
              <w:tcBorders>
                <w:right w:val="nil"/>
              </w:tcBorders>
              <w:vAlign w:val="center"/>
            </w:tcPr>
            <w:p w14:paraId="65AB333D" w14:textId="77777777" w:rsidR="00043391" w:rsidRPr="00043391" w:rsidRDefault="00120A8A" w:rsidP="0036656F">
              <w:pPr>
                <w:pStyle w:val="Header"/>
                <w:tabs>
                  <w:tab w:val="clear" w:pos="4513"/>
                  <w:tab w:val="clear" w:pos="9026"/>
                  <w:tab w:val="left" w:pos="2130"/>
                </w:tabs>
                <w:jc w:val="right"/>
                <w:rPr>
                  <w:b/>
                  <w:sz w:val="24"/>
                </w:rPr>
              </w:pPr>
              <w:r>
                <w:rPr>
                  <w:b/>
                  <w:sz w:val="24"/>
                </w:rPr>
                <w:t>RCD</w:t>
              </w:r>
            </w:p>
          </w:tc>
        </w:sdtContent>
      </w:sdt>
      <w:tc>
        <w:tcPr>
          <w:tcW w:w="314" w:type="dxa"/>
          <w:tcBorders>
            <w:left w:val="nil"/>
            <w:right w:val="nil"/>
          </w:tcBorders>
          <w:vAlign w:val="center"/>
        </w:tcPr>
        <w:p w14:paraId="73D9909C" w14:textId="77777777" w:rsidR="00043391" w:rsidRPr="00043391" w:rsidRDefault="0036656F" w:rsidP="00043391">
          <w:pPr>
            <w:pStyle w:val="Header"/>
            <w:tabs>
              <w:tab w:val="clear" w:pos="4513"/>
              <w:tab w:val="clear" w:pos="9026"/>
              <w:tab w:val="left" w:pos="2130"/>
            </w:tabs>
            <w:jc w:val="center"/>
            <w:rPr>
              <w:b/>
              <w:sz w:val="24"/>
            </w:rPr>
          </w:pPr>
          <w:r>
            <w:rPr>
              <w:b/>
              <w:sz w:val="24"/>
            </w:rPr>
            <w:t>-</w:t>
          </w:r>
        </w:p>
      </w:tc>
      <w:sdt>
        <w:sdtPr>
          <w:rPr>
            <w:b/>
            <w:sz w:val="24"/>
          </w:rPr>
          <w:alias w:val="QAS Document Type"/>
          <w:tag w:val="QAS Document Type"/>
          <w:id w:val="556718142"/>
          <w:dropDownList>
            <w:listItem w:displayText="P" w:value="Procedure"/>
            <w:listItem w:displayText="F" w:value="Form"/>
            <w:listItem w:displayText="WI" w:value="Work Instruction"/>
          </w:dropDownList>
        </w:sdtPr>
        <w:sdtEndPr/>
        <w:sdtContent>
          <w:tc>
            <w:tcPr>
              <w:tcW w:w="567" w:type="dxa"/>
              <w:tcBorders>
                <w:left w:val="nil"/>
                <w:right w:val="nil"/>
              </w:tcBorders>
              <w:vAlign w:val="center"/>
            </w:tcPr>
            <w:p w14:paraId="7C8DAE9F" w14:textId="77777777" w:rsidR="00043391" w:rsidRPr="00043391" w:rsidRDefault="00120A8A" w:rsidP="00043391">
              <w:pPr>
                <w:pStyle w:val="Header"/>
                <w:tabs>
                  <w:tab w:val="clear" w:pos="4513"/>
                  <w:tab w:val="clear" w:pos="9026"/>
                  <w:tab w:val="left" w:pos="2130"/>
                </w:tabs>
                <w:jc w:val="center"/>
                <w:rPr>
                  <w:b/>
                  <w:sz w:val="24"/>
                </w:rPr>
              </w:pPr>
              <w:r>
                <w:rPr>
                  <w:b/>
                  <w:sz w:val="24"/>
                </w:rPr>
                <w:t>F</w:t>
              </w:r>
            </w:p>
          </w:tc>
        </w:sdtContent>
      </w:sdt>
      <w:tc>
        <w:tcPr>
          <w:tcW w:w="314" w:type="dxa"/>
          <w:tcBorders>
            <w:left w:val="nil"/>
            <w:right w:val="nil"/>
          </w:tcBorders>
          <w:vAlign w:val="center"/>
        </w:tcPr>
        <w:p w14:paraId="62711700" w14:textId="77777777" w:rsidR="00043391" w:rsidRPr="00043391" w:rsidRDefault="0036656F" w:rsidP="00043391">
          <w:pPr>
            <w:pStyle w:val="Header"/>
            <w:tabs>
              <w:tab w:val="clear" w:pos="4513"/>
              <w:tab w:val="clear" w:pos="9026"/>
              <w:tab w:val="left" w:pos="2130"/>
            </w:tabs>
            <w:jc w:val="center"/>
            <w:rPr>
              <w:b/>
              <w:sz w:val="24"/>
            </w:rPr>
          </w:pPr>
          <w:r>
            <w:rPr>
              <w:b/>
              <w:sz w:val="24"/>
            </w:rPr>
            <w:t>-</w:t>
          </w:r>
        </w:p>
      </w:tc>
      <w:tc>
        <w:tcPr>
          <w:tcW w:w="1529" w:type="dxa"/>
          <w:tcBorders>
            <w:left w:val="nil"/>
          </w:tcBorders>
          <w:vAlign w:val="center"/>
        </w:tcPr>
        <w:p w14:paraId="278C43FA" w14:textId="77777777" w:rsidR="00043391" w:rsidRPr="00043391" w:rsidRDefault="00120A8A" w:rsidP="0036656F">
          <w:pPr>
            <w:pStyle w:val="Header"/>
            <w:tabs>
              <w:tab w:val="clear" w:pos="4513"/>
              <w:tab w:val="clear" w:pos="9026"/>
              <w:tab w:val="left" w:pos="2130"/>
            </w:tabs>
            <w:rPr>
              <w:b/>
              <w:sz w:val="24"/>
            </w:rPr>
          </w:pPr>
          <w:r>
            <w:rPr>
              <w:b/>
              <w:sz w:val="24"/>
            </w:rPr>
            <w:t>03</w:t>
          </w:r>
        </w:p>
      </w:tc>
      <w:tc>
        <w:tcPr>
          <w:tcW w:w="1089" w:type="dxa"/>
          <w:vAlign w:val="center"/>
        </w:tcPr>
        <w:p w14:paraId="4B1893A7" w14:textId="77777777" w:rsidR="00043391" w:rsidRDefault="00043391" w:rsidP="00043391">
          <w:pPr>
            <w:pStyle w:val="Header"/>
            <w:tabs>
              <w:tab w:val="clear" w:pos="4513"/>
              <w:tab w:val="clear" w:pos="9026"/>
              <w:tab w:val="left" w:pos="2130"/>
            </w:tabs>
            <w:jc w:val="right"/>
          </w:pPr>
          <w:r>
            <w:t>ISSUE:</w:t>
          </w:r>
        </w:p>
      </w:tc>
      <w:tc>
        <w:tcPr>
          <w:tcW w:w="862" w:type="dxa"/>
          <w:vAlign w:val="center"/>
        </w:tcPr>
        <w:p w14:paraId="08E5529A" w14:textId="01B4BCE8" w:rsidR="00043391" w:rsidRPr="00043391" w:rsidRDefault="00043391" w:rsidP="00031D43">
          <w:pPr>
            <w:pStyle w:val="Header"/>
            <w:tabs>
              <w:tab w:val="clear" w:pos="4513"/>
              <w:tab w:val="clear" w:pos="9026"/>
              <w:tab w:val="left" w:pos="2130"/>
            </w:tabs>
            <w:jc w:val="center"/>
            <w:rPr>
              <w:b/>
              <w:sz w:val="24"/>
            </w:rPr>
          </w:pPr>
          <w:r>
            <w:rPr>
              <w:b/>
              <w:sz w:val="24"/>
            </w:rPr>
            <w:t>0</w:t>
          </w:r>
          <w:r w:rsidR="00FB2F4A">
            <w:rPr>
              <w:b/>
              <w:sz w:val="24"/>
            </w:rPr>
            <w:t>6</w:t>
          </w:r>
        </w:p>
      </w:tc>
    </w:tr>
    <w:tr w:rsidR="00043391" w14:paraId="719D4E82" w14:textId="77777777" w:rsidTr="0036656F">
      <w:tc>
        <w:tcPr>
          <w:tcW w:w="2532" w:type="dxa"/>
          <w:vMerge/>
        </w:tcPr>
        <w:p w14:paraId="3C57E3C3" w14:textId="77777777" w:rsidR="00043391" w:rsidRDefault="00043391" w:rsidP="00043391">
          <w:pPr>
            <w:pStyle w:val="Header"/>
            <w:tabs>
              <w:tab w:val="clear" w:pos="4513"/>
              <w:tab w:val="clear" w:pos="9026"/>
              <w:tab w:val="left" w:pos="2130"/>
            </w:tabs>
          </w:pPr>
        </w:p>
      </w:tc>
      <w:tc>
        <w:tcPr>
          <w:tcW w:w="1661" w:type="dxa"/>
          <w:vAlign w:val="center"/>
        </w:tcPr>
        <w:p w14:paraId="12C98F27" w14:textId="77777777" w:rsidR="00043391" w:rsidRDefault="00043391" w:rsidP="00043391">
          <w:pPr>
            <w:pStyle w:val="Header"/>
            <w:tabs>
              <w:tab w:val="clear" w:pos="4513"/>
              <w:tab w:val="clear" w:pos="9026"/>
              <w:tab w:val="left" w:pos="2130"/>
            </w:tabs>
            <w:jc w:val="right"/>
          </w:pPr>
          <w:r>
            <w:t>TITLE:</w:t>
          </w:r>
        </w:p>
      </w:tc>
      <w:tc>
        <w:tcPr>
          <w:tcW w:w="6513" w:type="dxa"/>
          <w:gridSpan w:val="7"/>
          <w:vAlign w:val="center"/>
        </w:tcPr>
        <w:p w14:paraId="59858071" w14:textId="77777777" w:rsidR="00043391" w:rsidRPr="00043391" w:rsidRDefault="00120A8A" w:rsidP="00043391">
          <w:pPr>
            <w:pStyle w:val="Header"/>
            <w:tabs>
              <w:tab w:val="clear" w:pos="4513"/>
              <w:tab w:val="clear" w:pos="9026"/>
              <w:tab w:val="left" w:pos="2130"/>
            </w:tabs>
            <w:jc w:val="center"/>
            <w:rPr>
              <w:b/>
              <w:sz w:val="28"/>
            </w:rPr>
          </w:pPr>
          <w:r>
            <w:rPr>
              <w:b/>
              <w:sz w:val="28"/>
            </w:rPr>
            <w:t>RCD Notified Body Request Form</w:t>
          </w:r>
        </w:p>
      </w:tc>
    </w:tr>
  </w:tbl>
  <w:p w14:paraId="3AD9BACD" w14:textId="77777777" w:rsidR="00D31FD1" w:rsidRDefault="00D31FD1" w:rsidP="00043391">
    <w:pPr>
      <w:pStyle w:val="Header"/>
      <w:tabs>
        <w:tab w:val="clear" w:pos="4513"/>
        <w:tab w:val="clear" w:pos="9026"/>
        <w:tab w:val="left" w:pos="213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20F28"/>
    <w:multiLevelType w:val="hybridMultilevel"/>
    <w:tmpl w:val="63B48242"/>
    <w:lvl w:ilvl="0" w:tplc="2E2A5946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1D1F27"/>
    <w:multiLevelType w:val="hybridMultilevel"/>
    <w:tmpl w:val="B924501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503390A"/>
    <w:multiLevelType w:val="hybridMultilevel"/>
    <w:tmpl w:val="2744EA06"/>
    <w:lvl w:ilvl="0" w:tplc="9EE64F86">
      <w:start w:val="1"/>
      <w:numFmt w:val="bullet"/>
      <w:pStyle w:val="HPiBullet"/>
      <w:lvlText w:val=""/>
      <w:lvlJc w:val="left"/>
      <w:pPr>
        <w:ind w:left="227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39" w:hanging="360"/>
      </w:pPr>
      <w:rPr>
        <w:rFonts w:ascii="Wingdings" w:hAnsi="Wingdings" w:hint="default"/>
      </w:rPr>
    </w:lvl>
  </w:abstractNum>
  <w:abstractNum w:abstractNumId="3" w15:restartNumberingAfterBreak="0">
    <w:nsid w:val="2CE03976"/>
    <w:multiLevelType w:val="hybridMultilevel"/>
    <w:tmpl w:val="59A6905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36F47829"/>
    <w:multiLevelType w:val="multilevel"/>
    <w:tmpl w:val="C5749B54"/>
    <w:lvl w:ilvl="0">
      <w:start w:val="1"/>
      <w:numFmt w:val="decimal"/>
      <w:lvlText w:val="%1."/>
      <w:lvlJc w:val="left"/>
      <w:pPr>
        <w:ind w:left="360" w:hanging="360"/>
      </w:pPr>
      <w:rPr>
        <w:rFonts w:ascii="Century Schoolbook" w:hAnsi="Century Schoolbook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4C329E0"/>
    <w:multiLevelType w:val="hybridMultilevel"/>
    <w:tmpl w:val="2DE2ABC8"/>
    <w:lvl w:ilvl="0" w:tplc="A72CBC82">
      <w:start w:val="1"/>
      <w:numFmt w:val="decimal"/>
      <w:pStyle w:val="QASParagraph"/>
      <w:lvlText w:val="%1."/>
      <w:lvlJc w:val="left"/>
      <w:pPr>
        <w:ind w:left="14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52E30FF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5753415A"/>
    <w:multiLevelType w:val="hybridMultilevel"/>
    <w:tmpl w:val="9D02C8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460A6D"/>
    <w:multiLevelType w:val="hybridMultilevel"/>
    <w:tmpl w:val="2F2275E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5"/>
  </w:num>
  <w:num w:numId="5">
    <w:abstractNumId w:val="5"/>
    <w:lvlOverride w:ilvl="0">
      <w:startOverride w:val="1"/>
    </w:lvlOverride>
  </w:num>
  <w:num w:numId="6">
    <w:abstractNumId w:val="5"/>
    <w:lvlOverride w:ilvl="0">
      <w:startOverride w:val="1"/>
    </w:lvlOverride>
  </w:num>
  <w:num w:numId="7">
    <w:abstractNumId w:val="8"/>
  </w:num>
  <w:num w:numId="8">
    <w:abstractNumId w:val="1"/>
  </w:num>
  <w:num w:numId="9">
    <w:abstractNumId w:val="3"/>
  </w:num>
  <w:num w:numId="10">
    <w:abstractNumId w:val="4"/>
  </w:num>
  <w:num w:numId="11">
    <w:abstractNumId w:val="2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12"/>
    <w:rsid w:val="00012D70"/>
    <w:rsid w:val="00031D43"/>
    <w:rsid w:val="00043391"/>
    <w:rsid w:val="000579F4"/>
    <w:rsid w:val="00064B89"/>
    <w:rsid w:val="00070160"/>
    <w:rsid w:val="000778A9"/>
    <w:rsid w:val="000E489B"/>
    <w:rsid w:val="00120A8A"/>
    <w:rsid w:val="00166D1E"/>
    <w:rsid w:val="001D2042"/>
    <w:rsid w:val="001F05D2"/>
    <w:rsid w:val="00255FA9"/>
    <w:rsid w:val="002B66BF"/>
    <w:rsid w:val="002D3E9C"/>
    <w:rsid w:val="0033709D"/>
    <w:rsid w:val="00365305"/>
    <w:rsid w:val="0036656F"/>
    <w:rsid w:val="003A048D"/>
    <w:rsid w:val="003E05CA"/>
    <w:rsid w:val="003E61F7"/>
    <w:rsid w:val="004C244F"/>
    <w:rsid w:val="004C4C5A"/>
    <w:rsid w:val="004E1DD0"/>
    <w:rsid w:val="004F2FDE"/>
    <w:rsid w:val="00551170"/>
    <w:rsid w:val="005830B3"/>
    <w:rsid w:val="006350BE"/>
    <w:rsid w:val="00665712"/>
    <w:rsid w:val="00685D96"/>
    <w:rsid w:val="006B3C1D"/>
    <w:rsid w:val="007756B8"/>
    <w:rsid w:val="007A7D9D"/>
    <w:rsid w:val="007B5144"/>
    <w:rsid w:val="007F2A54"/>
    <w:rsid w:val="008036B9"/>
    <w:rsid w:val="00813015"/>
    <w:rsid w:val="008422C6"/>
    <w:rsid w:val="008B775F"/>
    <w:rsid w:val="008F10A9"/>
    <w:rsid w:val="00920499"/>
    <w:rsid w:val="0098201B"/>
    <w:rsid w:val="00AB5BE6"/>
    <w:rsid w:val="00AC7D9C"/>
    <w:rsid w:val="00AF3924"/>
    <w:rsid w:val="00AF48F0"/>
    <w:rsid w:val="00B02477"/>
    <w:rsid w:val="00B117BB"/>
    <w:rsid w:val="00B3403E"/>
    <w:rsid w:val="00B479D6"/>
    <w:rsid w:val="00B84521"/>
    <w:rsid w:val="00BA5702"/>
    <w:rsid w:val="00BB063E"/>
    <w:rsid w:val="00BE0459"/>
    <w:rsid w:val="00C2777F"/>
    <w:rsid w:val="00C56775"/>
    <w:rsid w:val="00C82F9B"/>
    <w:rsid w:val="00CB3409"/>
    <w:rsid w:val="00CB4BFB"/>
    <w:rsid w:val="00CB51A8"/>
    <w:rsid w:val="00D14845"/>
    <w:rsid w:val="00D31FD1"/>
    <w:rsid w:val="00D84ED5"/>
    <w:rsid w:val="00DB42F2"/>
    <w:rsid w:val="00DD0907"/>
    <w:rsid w:val="00DD6459"/>
    <w:rsid w:val="00E25387"/>
    <w:rsid w:val="00E573AB"/>
    <w:rsid w:val="00E97FC3"/>
    <w:rsid w:val="00EB65A7"/>
    <w:rsid w:val="00EB7152"/>
    <w:rsid w:val="00EF0408"/>
    <w:rsid w:val="00EF4B93"/>
    <w:rsid w:val="00F0274E"/>
    <w:rsid w:val="00F074CE"/>
    <w:rsid w:val="00F52607"/>
    <w:rsid w:val="00F74B12"/>
    <w:rsid w:val="00FB2F4A"/>
    <w:rsid w:val="00FB38FF"/>
    <w:rsid w:val="00FC02A5"/>
    <w:rsid w:val="00FE7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02852A"/>
  <w15:docId w15:val="{B4DF508D-E274-4CCD-A4D2-F09D45B08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B51A8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81B3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B51A8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AEEF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31FD1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AEEF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31FD1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AEEF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31FD1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005677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31FD1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5677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31FD1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31FD1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31FD1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4E1DD0"/>
    <w:pPr>
      <w:pBdr>
        <w:bottom w:val="single" w:sz="8" w:space="4" w:color="00AEEF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b/>
      <w:color w:val="003E7E" w:themeColor="text2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E1DD0"/>
    <w:rPr>
      <w:rFonts w:asciiTheme="majorHAnsi" w:eastAsiaTheme="majorEastAsia" w:hAnsiTheme="majorHAnsi" w:cstheme="majorBidi"/>
      <w:b/>
      <w:color w:val="003E7E" w:themeColor="text2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CB51A8"/>
    <w:rPr>
      <w:rFonts w:asciiTheme="majorHAnsi" w:eastAsiaTheme="majorEastAsia" w:hAnsiTheme="majorHAnsi" w:cstheme="majorBidi"/>
      <w:b/>
      <w:bCs/>
      <w:color w:val="0081B3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B51A8"/>
    <w:rPr>
      <w:rFonts w:asciiTheme="majorHAnsi" w:eastAsiaTheme="majorEastAsia" w:hAnsiTheme="majorHAnsi" w:cstheme="majorBidi"/>
      <w:b/>
      <w:bCs/>
      <w:color w:val="00AEEF" w:themeColor="accent1"/>
      <w:sz w:val="26"/>
      <w:szCs w:val="26"/>
    </w:rPr>
  </w:style>
  <w:style w:type="paragraph" w:customStyle="1" w:styleId="Address">
    <w:name w:val="Address"/>
    <w:basedOn w:val="Normal"/>
    <w:qFormat/>
    <w:rsid w:val="003A048D"/>
    <w:pPr>
      <w:spacing w:after="0" w:line="240" w:lineRule="auto"/>
      <w:jc w:val="right"/>
    </w:pPr>
    <w:rPr>
      <w:rFonts w:ascii="HelveticaNeueLT Std Lt" w:hAnsi="HelveticaNeueLT Std Lt"/>
      <w:color w:val="00AEEF" w:themeColor="accent1"/>
      <w:sz w:val="16"/>
    </w:rPr>
  </w:style>
  <w:style w:type="paragraph" w:customStyle="1" w:styleId="Style1">
    <w:name w:val="Style1"/>
    <w:basedOn w:val="Title"/>
    <w:autoRedefine/>
    <w:qFormat/>
    <w:rsid w:val="004E1DD0"/>
  </w:style>
  <w:style w:type="character" w:customStyle="1" w:styleId="Heading3Char">
    <w:name w:val="Heading 3 Char"/>
    <w:basedOn w:val="DefaultParagraphFont"/>
    <w:link w:val="Heading3"/>
    <w:uiPriority w:val="9"/>
    <w:rsid w:val="00D31FD1"/>
    <w:rPr>
      <w:rFonts w:asciiTheme="majorHAnsi" w:eastAsiaTheme="majorEastAsia" w:hAnsiTheme="majorHAnsi" w:cstheme="majorBidi"/>
      <w:b/>
      <w:bCs/>
      <w:color w:val="00AEEF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D31FD1"/>
    <w:rPr>
      <w:rFonts w:asciiTheme="majorHAnsi" w:eastAsiaTheme="majorEastAsia" w:hAnsiTheme="majorHAnsi" w:cstheme="majorBidi"/>
      <w:b/>
      <w:bCs/>
      <w:i/>
      <w:iCs/>
      <w:color w:val="00AEEF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31FD1"/>
    <w:rPr>
      <w:rFonts w:asciiTheme="majorHAnsi" w:eastAsiaTheme="majorEastAsia" w:hAnsiTheme="majorHAnsi" w:cstheme="majorBidi"/>
      <w:color w:val="005677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31FD1"/>
    <w:rPr>
      <w:rFonts w:asciiTheme="majorHAnsi" w:eastAsiaTheme="majorEastAsia" w:hAnsiTheme="majorHAnsi" w:cstheme="majorBidi"/>
      <w:i/>
      <w:iCs/>
      <w:color w:val="005677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31FD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31FD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31FD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31FD1"/>
    <w:pPr>
      <w:numPr>
        <w:numId w:val="0"/>
      </w:num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D31FD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31FD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D31FD1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D31FD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F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31F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1FD1"/>
  </w:style>
  <w:style w:type="paragraph" w:styleId="Footer">
    <w:name w:val="footer"/>
    <w:basedOn w:val="Normal"/>
    <w:link w:val="FooterChar"/>
    <w:uiPriority w:val="99"/>
    <w:unhideWhenUsed/>
    <w:rsid w:val="00D31F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1FD1"/>
  </w:style>
  <w:style w:type="table" w:styleId="TableGrid">
    <w:name w:val="Table Grid"/>
    <w:basedOn w:val="TableNormal"/>
    <w:uiPriority w:val="59"/>
    <w:rsid w:val="00D31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31FD1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043391"/>
    <w:rPr>
      <w:color w:val="808080"/>
    </w:rPr>
  </w:style>
  <w:style w:type="paragraph" w:styleId="ListParagraph">
    <w:name w:val="List Paragraph"/>
    <w:basedOn w:val="Normal"/>
    <w:link w:val="ListParagraphChar"/>
    <w:uiPriority w:val="34"/>
    <w:qFormat/>
    <w:rsid w:val="0036656F"/>
    <w:pPr>
      <w:ind w:left="720"/>
      <w:contextualSpacing/>
    </w:pPr>
  </w:style>
  <w:style w:type="paragraph" w:customStyle="1" w:styleId="QASParagraph">
    <w:name w:val="QAS Paragraph"/>
    <w:basedOn w:val="Normal"/>
    <w:link w:val="QASParagraphChar"/>
    <w:autoRedefine/>
    <w:qFormat/>
    <w:rsid w:val="001D2042"/>
    <w:pPr>
      <w:numPr>
        <w:numId w:val="4"/>
      </w:numPr>
      <w:spacing w:before="40" w:after="120"/>
      <w:ind w:left="1434" w:hanging="357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36656F"/>
  </w:style>
  <w:style w:type="character" w:customStyle="1" w:styleId="QASParagraphChar">
    <w:name w:val="QAS Paragraph Char"/>
    <w:basedOn w:val="ListParagraphChar"/>
    <w:link w:val="QASParagraph"/>
    <w:rsid w:val="0036656F"/>
  </w:style>
  <w:style w:type="paragraph" w:customStyle="1" w:styleId="HPiQAS1">
    <w:name w:val="HPi QAS 1"/>
    <w:basedOn w:val="ListParagraph"/>
    <w:link w:val="HPiQAS1Char1"/>
    <w:autoRedefine/>
    <w:qFormat/>
    <w:rsid w:val="00EB7152"/>
    <w:pPr>
      <w:ind w:left="0"/>
      <w:jc w:val="center"/>
    </w:pPr>
    <w:rPr>
      <w:rFonts w:asciiTheme="majorHAnsi" w:hAnsiTheme="majorHAnsi"/>
      <w:bCs/>
      <w:spacing w:val="-3"/>
      <w:sz w:val="20"/>
    </w:rPr>
  </w:style>
  <w:style w:type="character" w:customStyle="1" w:styleId="HPiQAS1Char1">
    <w:name w:val="HPi QAS 1 Char1"/>
    <w:basedOn w:val="ListParagraphChar"/>
    <w:link w:val="HPiQAS1"/>
    <w:rsid w:val="00EB7152"/>
    <w:rPr>
      <w:rFonts w:asciiTheme="majorHAnsi" w:hAnsiTheme="majorHAnsi"/>
      <w:bCs/>
      <w:spacing w:val="-3"/>
      <w:sz w:val="20"/>
    </w:rPr>
  </w:style>
  <w:style w:type="paragraph" w:customStyle="1" w:styleId="HPiBodyText">
    <w:name w:val="HPi Body Text"/>
    <w:basedOn w:val="Normal"/>
    <w:link w:val="HPiBodyTextChar"/>
    <w:qFormat/>
    <w:rsid w:val="00120A8A"/>
    <w:pPr>
      <w:spacing w:after="120"/>
      <w:ind w:left="1559"/>
    </w:pPr>
    <w:rPr>
      <w:rFonts w:ascii="Franklin Gothic Book" w:hAnsi="Franklin Gothic Book"/>
      <w:sz w:val="20"/>
      <w:szCs w:val="20"/>
    </w:rPr>
  </w:style>
  <w:style w:type="paragraph" w:customStyle="1" w:styleId="HPiBullet">
    <w:name w:val="HPi Bullet"/>
    <w:basedOn w:val="HPiBodyText"/>
    <w:qFormat/>
    <w:rsid w:val="00120A8A"/>
    <w:pPr>
      <w:numPr>
        <w:numId w:val="11"/>
      </w:numPr>
      <w:ind w:left="1440"/>
    </w:pPr>
  </w:style>
  <w:style w:type="character" w:customStyle="1" w:styleId="HPiBodyTextChar">
    <w:name w:val="HPi Body Text Char"/>
    <w:basedOn w:val="DefaultParagraphFont"/>
    <w:link w:val="HPiBodyText"/>
    <w:rsid w:val="00120A8A"/>
    <w:rPr>
      <w:rFonts w:ascii="Franklin Gothic Book" w:hAnsi="Franklin Gothic Book"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120A8A"/>
    <w:pPr>
      <w:autoSpaceDE w:val="0"/>
      <w:autoSpaceDN w:val="0"/>
      <w:spacing w:after="0" w:line="240" w:lineRule="auto"/>
    </w:pPr>
    <w:rPr>
      <w:rFonts w:ascii="Bembo" w:eastAsia="Times New Roman" w:hAnsi="Bembo" w:cs="Bemb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20A8A"/>
    <w:rPr>
      <w:rFonts w:ascii="Bembo" w:eastAsia="Times New Roman" w:hAnsi="Bembo" w:cs="Bembo"/>
      <w:sz w:val="20"/>
      <w:szCs w:val="20"/>
      <w:lang w:eastAsia="en-GB"/>
    </w:rPr>
  </w:style>
  <w:style w:type="character" w:styleId="FootnoteReference">
    <w:name w:val="footnote reference"/>
    <w:basedOn w:val="DefaultParagraphFont"/>
    <w:semiHidden/>
    <w:rsid w:val="00120A8A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84E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4E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4E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4E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4ED5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5830B3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0579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ucertification.ie/notified-body/terms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ropbox\HPi%20Verification%20Services\HPi%20QAS\00%20QAS%202014\00%20HPI%20VS%20QAS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934C9CD80AF4504A990C6D124B8B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FECC1A-C176-418C-8EE0-C3402D3A0035}"/>
      </w:docPartPr>
      <w:docPartBody>
        <w:p w:rsidR="00CE2E0A" w:rsidRDefault="002E5E78">
          <w:pPr>
            <w:pStyle w:val="C934C9CD80AF4504A990C6D124B8BBA4"/>
          </w:pPr>
          <w:r w:rsidRPr="00DD14B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HelveticaNeueLT Std Lt"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Bembo">
    <w:altName w:val="Bembo"/>
    <w:charset w:val="00"/>
    <w:family w:val="roman"/>
    <w:pitch w:val="variable"/>
    <w:sig w:usb0="8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5E78"/>
    <w:rsid w:val="000224C4"/>
    <w:rsid w:val="00251C2D"/>
    <w:rsid w:val="002901CC"/>
    <w:rsid w:val="002E5E78"/>
    <w:rsid w:val="002E7C1D"/>
    <w:rsid w:val="00483C54"/>
    <w:rsid w:val="005D3F53"/>
    <w:rsid w:val="0062063F"/>
    <w:rsid w:val="00632C82"/>
    <w:rsid w:val="006447B2"/>
    <w:rsid w:val="00A2051B"/>
    <w:rsid w:val="00BF6341"/>
    <w:rsid w:val="00CE2E0A"/>
    <w:rsid w:val="00D17145"/>
    <w:rsid w:val="00EA2B2D"/>
    <w:rsid w:val="00F12F11"/>
    <w:rsid w:val="00F1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934C9CD80AF4504A990C6D124B8BBA4">
    <w:name w:val="C934C9CD80AF4504A990C6D124B8BB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HPi">
      <a:dk1>
        <a:sysClr val="windowText" lastClr="000000"/>
      </a:dk1>
      <a:lt1>
        <a:sysClr val="window" lastClr="FFFFFF"/>
      </a:lt1>
      <a:dk2>
        <a:srgbClr val="003E7E"/>
      </a:dk2>
      <a:lt2>
        <a:srgbClr val="EEECE1"/>
      </a:lt2>
      <a:accent1>
        <a:srgbClr val="00AEEF"/>
      </a:accent1>
      <a:accent2>
        <a:srgbClr val="EF3E3C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HPi">
      <a:majorFont>
        <a:latin typeface="HelveticaNeueLT Std"/>
        <a:ea typeface=""/>
        <a:cs typeface=""/>
      </a:majorFont>
      <a:minorFont>
        <a:latin typeface="HelveticaNeueLT St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8985EF09DE2049915C08C0042DF66C" ma:contentTypeVersion="10" ma:contentTypeDescription="Create a new document." ma:contentTypeScope="" ma:versionID="b5bb9d60b8312462e9986ea767eecc48">
  <xsd:schema xmlns:xsd="http://www.w3.org/2001/XMLSchema" xmlns:xs="http://www.w3.org/2001/XMLSchema" xmlns:p="http://schemas.microsoft.com/office/2006/metadata/properties" xmlns:ns2="00cec6c4-7a31-4ae9-8c64-f44cda443034" xmlns:ns3="2bfb4c9e-777e-49fd-a79d-0f8f37815ba0" targetNamespace="http://schemas.microsoft.com/office/2006/metadata/properties" ma:root="true" ma:fieldsID="cd67d01a7bcb8c5a2c9e77cb8b2ee562" ns2:_="" ns3:_="">
    <xsd:import namespace="00cec6c4-7a31-4ae9-8c64-f44cda443034"/>
    <xsd:import namespace="2bfb4c9e-777e-49fd-a79d-0f8f37815b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cec6c4-7a31-4ae9-8c64-f44cda4430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fb4c9e-777e-49fd-a79d-0f8f37815ba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D32191-71CD-4E96-8A21-7971C8130F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08461E-F489-4AD6-8739-527984C732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cec6c4-7a31-4ae9-8c64-f44cda443034"/>
    <ds:schemaRef ds:uri="2bfb4c9e-777e-49fd-a79d-0f8f37815b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8168AD-5A5D-40E2-BADF-3927D43A3D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6EB8872-1132-4274-A128-67DBDBE7A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00 HPI VS QAS Template.dotx</Template>
  <TotalTime>91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HPi Verification Services Ltd.</Company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 Reay</dc:creator>
  <cp:lastModifiedBy>Alasdair Reay</cp:lastModifiedBy>
  <cp:revision>21</cp:revision>
  <cp:lastPrinted>2014-09-03T13:30:00Z</cp:lastPrinted>
  <dcterms:created xsi:type="dcterms:W3CDTF">2018-09-10T13:54:00Z</dcterms:created>
  <dcterms:modified xsi:type="dcterms:W3CDTF">2019-09-02T23:19:00Z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0x010100958985EF09DE2049915C08C0042DF66C</vt:lpwstr>
  </property>
</Properties>
</file>